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4A349" w14:textId="7E213157" w:rsidR="00005340" w:rsidRDefault="00005340" w:rsidP="00C44FCE"/>
    <w:p w14:paraId="5A6EC0B4" w14:textId="5364A8B1" w:rsidR="006463E7" w:rsidRPr="00AB02D9" w:rsidRDefault="00AB02D9" w:rsidP="00C44FCE">
      <w:pPr>
        <w:rPr>
          <w:b/>
        </w:rPr>
      </w:pPr>
      <w:r w:rsidRPr="00DA1A26">
        <w:rPr>
          <w:b/>
          <w:highlight w:val="yellow"/>
        </w:rPr>
        <w:t>Enhancement request – make linked element planned end date visible.</w:t>
      </w:r>
    </w:p>
    <w:p w14:paraId="0469FC0B" w14:textId="375CF403" w:rsidR="009F4FD9" w:rsidRDefault="00AB02D9" w:rsidP="00C44F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DB587" wp14:editId="54E8F2A3">
                <wp:simplePos x="0" y="0"/>
                <wp:positionH relativeFrom="column">
                  <wp:posOffset>8207654</wp:posOffset>
                </wp:positionH>
                <wp:positionV relativeFrom="paragraph">
                  <wp:posOffset>343077</wp:posOffset>
                </wp:positionV>
                <wp:extent cx="1280160" cy="651053"/>
                <wp:effectExtent l="0" t="0" r="1524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651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97D20" w14:textId="569ACAB5" w:rsidR="00AB02D9" w:rsidRPr="00AB02D9" w:rsidRDefault="00AB02D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Currently visible Creation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DB5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46.25pt;margin-top:27pt;width:100.8pt;height: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" fillcolor="white [3201]" strokeweight=".5pt">
                <v:textbox>
                  <w:txbxContent>
                    <w:p w14:paraId="3B297D20" w14:textId="569ACAB5" w:rsidR="00AB02D9" w:rsidRPr="00AB02D9" w:rsidRDefault="00AB02D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Currently visible Creation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A6906" wp14:editId="729D1611">
                <wp:simplePos x="0" y="0"/>
                <wp:positionH relativeFrom="column">
                  <wp:posOffset>5325466</wp:posOffset>
                </wp:positionH>
                <wp:positionV relativeFrom="paragraph">
                  <wp:posOffset>313817</wp:posOffset>
                </wp:positionV>
                <wp:extent cx="2121408" cy="460858"/>
                <wp:effectExtent l="0" t="0" r="1270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408" cy="460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AE357" w14:textId="01DF8B31" w:rsidR="00AB02D9" w:rsidRDefault="00AB02D9" w:rsidP="00AB02D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 Action planned end date or</w:t>
                            </w:r>
                          </w:p>
                          <w:p w14:paraId="566FC84B" w14:textId="31FA16BF" w:rsidR="00AB02D9" w:rsidRPr="00AB02D9" w:rsidRDefault="00AB02D9" w:rsidP="00AB02D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Activity (task) end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A6906" id="Text Box 5" o:spid="_x0000_s1027" type="#_x0000_t202" style="position:absolute;margin-left:419.35pt;margin-top:24.7pt;width:167.05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" fillcolor="white [3201]" strokeweight=".5pt">
                <v:textbox>
                  <w:txbxContent>
                    <w:p w14:paraId="05AAE357" w14:textId="01DF8B31" w:rsidR="00AB02D9" w:rsidRDefault="00AB02D9" w:rsidP="00AB02D9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 Action planned end date or</w:t>
                      </w:r>
                    </w:p>
                    <w:p w14:paraId="566FC84B" w14:textId="31FA16BF" w:rsidR="00AB02D9" w:rsidRPr="00AB02D9" w:rsidRDefault="00AB02D9" w:rsidP="00AB02D9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Activity (task) end date</w:t>
                      </w:r>
                    </w:p>
                  </w:txbxContent>
                </v:textbox>
              </v:shape>
            </w:pict>
          </mc:Fallback>
        </mc:AlternateContent>
      </w:r>
      <w:r>
        <w:t>It would be helpful to be able to see the due date, planned end date or end date when adding a link to an element, as this would show if the issue, task, action was planned to finish before the element needs to be finished.</w:t>
      </w:r>
      <w:r w:rsidR="00EE5AF6">
        <w:t xml:space="preserve">  I not concerned if this means removing the creation date.</w:t>
      </w:r>
    </w:p>
    <w:p w14:paraId="3B168F89" w14:textId="6E333237" w:rsidR="00AB02D9" w:rsidRPr="00AB02D9" w:rsidRDefault="00AB02D9" w:rsidP="00C44FCE">
      <w:pPr>
        <w:rPr>
          <w:i/>
        </w:rPr>
      </w:pPr>
      <w:r>
        <w:rPr>
          <w:i/>
        </w:rPr>
        <w:t>ISSUES</w:t>
      </w:r>
    </w:p>
    <w:p w14:paraId="26DFC2C3" w14:textId="0FA1AFF2" w:rsidR="00AB02D9" w:rsidRDefault="00AB02D9" w:rsidP="00C44FC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39796" wp14:editId="25100E97">
                <wp:simplePos x="0" y="0"/>
                <wp:positionH relativeFrom="column">
                  <wp:posOffset>6108192</wp:posOffset>
                </wp:positionH>
                <wp:positionV relativeFrom="paragraph">
                  <wp:posOffset>4394</wp:posOffset>
                </wp:positionV>
                <wp:extent cx="526694" cy="2581453"/>
                <wp:effectExtent l="0" t="0" r="8318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694" cy="25814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61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80.95pt;margin-top:.35pt;width:41.45pt;height:20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</w:p>
    <w:p w14:paraId="688D5BC1" w14:textId="0D0A06AB" w:rsidR="00AB02D9" w:rsidRDefault="00F43232" w:rsidP="00C44FC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AE90F5" wp14:editId="10D1AA31">
                <wp:simplePos x="0" y="0"/>
                <wp:positionH relativeFrom="column">
                  <wp:posOffset>4480560</wp:posOffset>
                </wp:positionH>
                <wp:positionV relativeFrom="paragraph">
                  <wp:posOffset>1975840</wp:posOffset>
                </wp:positionV>
                <wp:extent cx="729894" cy="2400503"/>
                <wp:effectExtent l="57150" t="38100" r="32385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9894" cy="24005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BC73" id="Straight Arrow Connector 18" o:spid="_x0000_s1026" type="#_x0000_t32" style="position:absolute;margin-left:352.8pt;margin-top:155.6pt;width:57.45pt;height:189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AB02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16F46" wp14:editId="711DE893">
                <wp:simplePos x="0" y="0"/>
                <wp:positionH relativeFrom="column">
                  <wp:posOffset>6833920</wp:posOffset>
                </wp:positionH>
                <wp:positionV relativeFrom="paragraph">
                  <wp:posOffset>3937</wp:posOffset>
                </wp:positionV>
                <wp:extent cx="1417625" cy="2296643"/>
                <wp:effectExtent l="38100" t="0" r="30480" b="4699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7625" cy="22966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FF171" id="Straight Arrow Connector 3" o:spid="_x0000_s1026" type="#_x0000_t32" style="position:absolute;margin-left:538.1pt;margin-top:.3pt;width:111.6pt;height:180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AB02D9">
        <w:rPr>
          <w:noProof/>
        </w:rPr>
        <w:drawing>
          <wp:inline distT="0" distB="0" distL="0" distR="0" wp14:anchorId="25EE4762" wp14:editId="7D6A893F">
            <wp:extent cx="7659014" cy="355844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84607" cy="35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89F35" w14:textId="77777777" w:rsidR="00F43232" w:rsidRDefault="00F43232" w:rsidP="00F43232">
      <w:pPr>
        <w:rPr>
          <w:highlight w:val="yellow"/>
        </w:rPr>
      </w:pPr>
      <w:proofErr w:type="gramStart"/>
      <w:r w:rsidRPr="00F779C6">
        <w:rPr>
          <w:highlight w:val="yellow"/>
        </w:rPr>
        <w:t>Plus</w:t>
      </w:r>
      <w:proofErr w:type="gramEnd"/>
      <w:r w:rsidRPr="00F779C6">
        <w:rPr>
          <w:highlight w:val="yellow"/>
        </w:rPr>
        <w:t xml:space="preserve"> when you try to add a linked element, you have to scroll through all those of type, it would be good to have a search feature as it will be difficult to find elements (actions when there are several 100s in the project).  (Search for not closed, raised by +/or responsible by +/or part of name “phase” </w:t>
      </w:r>
      <w:proofErr w:type="spellStart"/>
      <w:r w:rsidRPr="00F779C6">
        <w:rPr>
          <w:highlight w:val="yellow"/>
        </w:rPr>
        <w:t>e.g</w:t>
      </w:r>
      <w:proofErr w:type="spellEnd"/>
      <w:r w:rsidRPr="00F779C6">
        <w:rPr>
          <w:highlight w:val="yellow"/>
        </w:rPr>
        <w:t xml:space="preserve"> </w:t>
      </w:r>
      <w:proofErr w:type="gramStart"/>
      <w:r w:rsidRPr="00F779C6">
        <w:rPr>
          <w:highlight w:val="yellow"/>
        </w:rPr>
        <w:t>review  to</w:t>
      </w:r>
      <w:proofErr w:type="gramEnd"/>
      <w:r w:rsidRPr="00F779C6">
        <w:rPr>
          <w:highlight w:val="yellow"/>
        </w:rPr>
        <w:t xml:space="preserve"> return review all instruction documents)</w:t>
      </w:r>
    </w:p>
    <w:p w14:paraId="08E0A626" w14:textId="77777777" w:rsidR="00F43232" w:rsidRPr="00F779C6" w:rsidRDefault="00F43232" w:rsidP="00F43232">
      <w:pPr>
        <w:rPr>
          <w:highlight w:val="yellow"/>
        </w:rPr>
      </w:pPr>
      <w:r>
        <w:rPr>
          <w:highlight w:val="yellow"/>
        </w:rPr>
        <w:t xml:space="preserve">Or/+ to be able to add </w:t>
      </w:r>
      <w:proofErr w:type="gramStart"/>
      <w:r>
        <w:rPr>
          <w:highlight w:val="yellow"/>
        </w:rPr>
        <w:t>an</w:t>
      </w:r>
      <w:proofErr w:type="gramEnd"/>
      <w:r>
        <w:rPr>
          <w:highlight w:val="yellow"/>
        </w:rPr>
        <w:t xml:space="preserve"> new element </w:t>
      </w:r>
      <w:proofErr w:type="spellStart"/>
      <w:r>
        <w:rPr>
          <w:highlight w:val="yellow"/>
        </w:rPr>
        <w:t>e.g</w:t>
      </w:r>
      <w:proofErr w:type="spellEnd"/>
      <w:r>
        <w:rPr>
          <w:highlight w:val="yellow"/>
        </w:rPr>
        <w:t xml:space="preserve"> action when in issue creation, that is linked to the issue.</w:t>
      </w:r>
    </w:p>
    <w:p w14:paraId="52F6BA5F" w14:textId="77777777" w:rsidR="00F43232" w:rsidRDefault="00F43232" w:rsidP="00C44FCE"/>
    <w:p w14:paraId="27690106" w14:textId="0DF404EB" w:rsidR="00AB02D9" w:rsidRPr="00AB02D9" w:rsidRDefault="00AB02D9" w:rsidP="00C44FCE">
      <w:pPr>
        <w:rPr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6D5E8C" wp14:editId="36662348">
                <wp:simplePos x="0" y="0"/>
                <wp:positionH relativeFrom="column">
                  <wp:posOffset>7732166</wp:posOffset>
                </wp:positionH>
                <wp:positionV relativeFrom="paragraph">
                  <wp:posOffset>-7315</wp:posOffset>
                </wp:positionV>
                <wp:extent cx="1280160" cy="651053"/>
                <wp:effectExtent l="0" t="0" r="1524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651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7BF55" w14:textId="77777777" w:rsidR="00AB02D9" w:rsidRPr="00AB02D9" w:rsidRDefault="00AB02D9" w:rsidP="00AB02D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Currently visible Creation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D5E8C" id="Text Box 9" o:spid="_x0000_s1028" type="#_x0000_t202" style="position:absolute;margin-left:608.85pt;margin-top:-.6pt;width:100.8pt;height:5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" fillcolor="white [3201]" strokeweight=".5pt">
                <v:textbox>
                  <w:txbxContent>
                    <w:p w14:paraId="0037BF55" w14:textId="77777777" w:rsidR="00AB02D9" w:rsidRPr="00AB02D9" w:rsidRDefault="00AB02D9" w:rsidP="00AB02D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Currently visible Creation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9E55F7" wp14:editId="2C2970D4">
                <wp:simplePos x="0" y="0"/>
                <wp:positionH relativeFrom="column">
                  <wp:posOffset>4394632</wp:posOffset>
                </wp:positionH>
                <wp:positionV relativeFrom="paragraph">
                  <wp:posOffset>-1067</wp:posOffset>
                </wp:positionV>
                <wp:extent cx="2121408" cy="460858"/>
                <wp:effectExtent l="0" t="0" r="12700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408" cy="460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6179E" w14:textId="77777777" w:rsidR="00AB02D9" w:rsidRDefault="00AB02D9" w:rsidP="00AB02D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 Action planned end date or</w:t>
                            </w:r>
                          </w:p>
                          <w:p w14:paraId="40B4BB80" w14:textId="77777777" w:rsidR="00AB02D9" w:rsidRPr="00AB02D9" w:rsidRDefault="00AB02D9" w:rsidP="00AB02D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Activity (task) end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E55F7" id="Text Box 8" o:spid="_x0000_s1029" type="#_x0000_t202" style="position:absolute;margin-left:346.05pt;margin-top:-.1pt;width:167.05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" fillcolor="white [3201]" strokeweight=".5pt">
                <v:textbox>
                  <w:txbxContent>
                    <w:p w14:paraId="0CB6179E" w14:textId="77777777" w:rsidR="00AB02D9" w:rsidRDefault="00AB02D9" w:rsidP="00AB02D9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 Action planned end date or</w:t>
                      </w:r>
                    </w:p>
                    <w:p w14:paraId="40B4BB80" w14:textId="77777777" w:rsidR="00AB02D9" w:rsidRPr="00AB02D9" w:rsidRDefault="00AB02D9" w:rsidP="00AB02D9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Activity (task) end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>ACTIONS</w:t>
      </w:r>
    </w:p>
    <w:p w14:paraId="40F30D35" w14:textId="776CACE9" w:rsidR="00AB02D9" w:rsidRDefault="00AB02D9" w:rsidP="00C44FC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268CC" wp14:editId="4EDA4B7A">
                <wp:simplePos x="0" y="0"/>
                <wp:positionH relativeFrom="column">
                  <wp:posOffset>5691226</wp:posOffset>
                </wp:positionH>
                <wp:positionV relativeFrom="paragraph">
                  <wp:posOffset>174624</wp:posOffset>
                </wp:positionV>
                <wp:extent cx="373075" cy="2487651"/>
                <wp:effectExtent l="0" t="0" r="84455" b="6540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075" cy="24876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A53E4F" id="Straight Arrow Connector 10" o:spid="_x0000_s1026" type="#_x0000_t32" style="position:absolute;margin-left:448.15pt;margin-top:13.75pt;width:29.4pt;height:195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</w:p>
    <w:p w14:paraId="27CA19F0" w14:textId="3EFBE45D" w:rsidR="00AB02D9" w:rsidRDefault="00AB02D9" w:rsidP="00C44FC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748E90" wp14:editId="3788D9F0">
                <wp:simplePos x="0" y="0"/>
                <wp:positionH relativeFrom="column">
                  <wp:posOffset>6334963</wp:posOffset>
                </wp:positionH>
                <wp:positionV relativeFrom="paragraph">
                  <wp:posOffset>72059</wp:posOffset>
                </wp:positionV>
                <wp:extent cx="1536192" cy="2275205"/>
                <wp:effectExtent l="38100" t="0" r="26035" b="488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6192" cy="22752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7D42D" id="Straight Arrow Connector 11" o:spid="_x0000_s1026" type="#_x0000_t32" style="position:absolute;margin-left:498.8pt;margin-top:5.65pt;width:120.95pt;height:179.1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p w14:paraId="5331D4E1" w14:textId="3957B031" w:rsidR="00AB02D9" w:rsidRDefault="00F43232" w:rsidP="00C44FC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0F102E" wp14:editId="0D7D3106">
                <wp:simplePos x="0" y="0"/>
                <wp:positionH relativeFrom="column">
                  <wp:posOffset>4187952</wp:posOffset>
                </wp:positionH>
                <wp:positionV relativeFrom="paragraph">
                  <wp:posOffset>1736623</wp:posOffset>
                </wp:positionV>
                <wp:extent cx="885139" cy="3138221"/>
                <wp:effectExtent l="57150" t="38100" r="29845" b="241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5139" cy="31382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9E7E6" id="Straight Arrow Connector 19" o:spid="_x0000_s1026" type="#_x0000_t32" style="position:absolute;margin-left:329.75pt;margin-top:136.75pt;width:69.7pt;height:247.1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bookmarkEnd w:id="0"/>
      <w:r w:rsidR="00AB02D9">
        <w:rPr>
          <w:noProof/>
        </w:rPr>
        <w:drawing>
          <wp:inline distT="0" distB="0" distL="0" distR="0" wp14:anchorId="354AFD4C" wp14:editId="10EF0D10">
            <wp:extent cx="7026090" cy="3888562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7419" cy="390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94E81" w14:textId="5E6580A8" w:rsidR="004F4C20" w:rsidRDefault="004F4C20" w:rsidP="00C44FCE"/>
    <w:p w14:paraId="26A53B4B" w14:textId="77777777" w:rsidR="00F43232" w:rsidRDefault="00F43232" w:rsidP="00F43232">
      <w:pPr>
        <w:rPr>
          <w:highlight w:val="yellow"/>
        </w:rPr>
      </w:pPr>
      <w:proofErr w:type="gramStart"/>
      <w:r w:rsidRPr="00F779C6">
        <w:rPr>
          <w:highlight w:val="yellow"/>
        </w:rPr>
        <w:t>Plus</w:t>
      </w:r>
      <w:proofErr w:type="gramEnd"/>
      <w:r w:rsidRPr="00F779C6">
        <w:rPr>
          <w:highlight w:val="yellow"/>
        </w:rPr>
        <w:t xml:space="preserve"> when you try to add a linked element, you have to scroll through all those of type, it would be good to have a search feature as it will be difficult to find elements (actions when there are several 100s in the project).  (Search for not closed, raised by +/or responsible by +/or part of name “phase” </w:t>
      </w:r>
      <w:proofErr w:type="spellStart"/>
      <w:r w:rsidRPr="00F779C6">
        <w:rPr>
          <w:highlight w:val="yellow"/>
        </w:rPr>
        <w:t>e.g</w:t>
      </w:r>
      <w:proofErr w:type="spellEnd"/>
      <w:r w:rsidRPr="00F779C6">
        <w:rPr>
          <w:highlight w:val="yellow"/>
        </w:rPr>
        <w:t xml:space="preserve"> </w:t>
      </w:r>
      <w:proofErr w:type="gramStart"/>
      <w:r w:rsidRPr="00F779C6">
        <w:rPr>
          <w:highlight w:val="yellow"/>
        </w:rPr>
        <w:t>review  to</w:t>
      </w:r>
      <w:proofErr w:type="gramEnd"/>
      <w:r w:rsidRPr="00F779C6">
        <w:rPr>
          <w:highlight w:val="yellow"/>
        </w:rPr>
        <w:t xml:space="preserve"> return review all instruction documents)</w:t>
      </w:r>
    </w:p>
    <w:p w14:paraId="2BE0832A" w14:textId="77777777" w:rsidR="00F43232" w:rsidRPr="00F779C6" w:rsidRDefault="00F43232" w:rsidP="00F43232">
      <w:pPr>
        <w:rPr>
          <w:highlight w:val="yellow"/>
        </w:rPr>
      </w:pPr>
      <w:r>
        <w:rPr>
          <w:highlight w:val="yellow"/>
        </w:rPr>
        <w:t xml:space="preserve">Or/+ to be able to add </w:t>
      </w:r>
      <w:proofErr w:type="gramStart"/>
      <w:r>
        <w:rPr>
          <w:highlight w:val="yellow"/>
        </w:rPr>
        <w:t>an</w:t>
      </w:r>
      <w:proofErr w:type="gramEnd"/>
      <w:r>
        <w:rPr>
          <w:highlight w:val="yellow"/>
        </w:rPr>
        <w:t xml:space="preserve"> new element </w:t>
      </w:r>
      <w:proofErr w:type="spellStart"/>
      <w:r>
        <w:rPr>
          <w:highlight w:val="yellow"/>
        </w:rPr>
        <w:t>e.g</w:t>
      </w:r>
      <w:proofErr w:type="spellEnd"/>
      <w:r>
        <w:rPr>
          <w:highlight w:val="yellow"/>
        </w:rPr>
        <w:t xml:space="preserve"> action when in issue creation, that is linked to the issue.</w:t>
      </w:r>
    </w:p>
    <w:p w14:paraId="7705860B" w14:textId="0E43AB96" w:rsidR="004F4C20" w:rsidRDefault="004F4C20" w:rsidP="00C44FCE"/>
    <w:p w14:paraId="551A525D" w14:textId="6DD68E74" w:rsidR="00EE5AF6" w:rsidRDefault="00EE5AF6" w:rsidP="00C44FCE"/>
    <w:p w14:paraId="5B23DBB8" w14:textId="4DF80AE5" w:rsidR="00EE5AF6" w:rsidRDefault="00EE5AF6" w:rsidP="00EE5AF6">
      <w:pPr>
        <w:tabs>
          <w:tab w:val="left" w:pos="1029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C1B2C" wp14:editId="3DCB023D">
                <wp:simplePos x="0" y="0"/>
                <wp:positionH relativeFrom="column">
                  <wp:posOffset>7300570</wp:posOffset>
                </wp:positionH>
                <wp:positionV relativeFrom="paragraph">
                  <wp:posOffset>-307239</wp:posOffset>
                </wp:positionV>
                <wp:extent cx="1280160" cy="651053"/>
                <wp:effectExtent l="0" t="0" r="15240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651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022B8" w14:textId="77777777" w:rsidR="00EE5AF6" w:rsidRPr="00AB02D9" w:rsidRDefault="00EE5AF6" w:rsidP="00EE5AF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Currently visible Creation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C1B2C" id="Text Box 14" o:spid="_x0000_s1030" type="#_x0000_t202" style="position:absolute;margin-left:574.85pt;margin-top:-24.2pt;width:100.8pt;height:5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" fillcolor="white [3201]" strokeweight=".5pt">
                <v:textbox>
                  <w:txbxContent>
                    <w:p w14:paraId="4C6022B8" w14:textId="77777777" w:rsidR="00EE5AF6" w:rsidRPr="00AB02D9" w:rsidRDefault="00EE5AF6" w:rsidP="00EE5AF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Currently visible Creation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11DCEC" wp14:editId="530B3B15">
                <wp:simplePos x="0" y="0"/>
                <wp:positionH relativeFrom="column">
                  <wp:posOffset>4228185</wp:posOffset>
                </wp:positionH>
                <wp:positionV relativeFrom="paragraph">
                  <wp:posOffset>-66014</wp:posOffset>
                </wp:positionV>
                <wp:extent cx="2121408" cy="460858"/>
                <wp:effectExtent l="0" t="0" r="12700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408" cy="460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FA001" w14:textId="77777777" w:rsidR="00EE5AF6" w:rsidRDefault="00EE5AF6" w:rsidP="00EE5AF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 Action planned end date or</w:t>
                            </w:r>
                          </w:p>
                          <w:p w14:paraId="561A4BF6" w14:textId="77777777" w:rsidR="00EE5AF6" w:rsidRPr="00AB02D9" w:rsidRDefault="00EE5AF6" w:rsidP="00EE5AF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Activity (task) end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1DCEC" id="Text Box 13" o:spid="_x0000_s1031" type="#_x0000_t202" style="position:absolute;margin-left:332.95pt;margin-top:-5.2pt;width:167.05pt;height:3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" fillcolor="white [3201]" strokeweight=".5pt">
                <v:textbox>
                  <w:txbxContent>
                    <w:p w14:paraId="782FA001" w14:textId="77777777" w:rsidR="00EE5AF6" w:rsidRDefault="00EE5AF6" w:rsidP="00EE5AF6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 Action planned end date or</w:t>
                      </w:r>
                    </w:p>
                    <w:p w14:paraId="561A4BF6" w14:textId="77777777" w:rsidR="00EE5AF6" w:rsidRPr="00AB02D9" w:rsidRDefault="00EE5AF6" w:rsidP="00EE5AF6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Activity (task) end date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 xml:space="preserve">  </w:t>
      </w:r>
    </w:p>
    <w:p w14:paraId="68045F9A" w14:textId="4F75ECC1" w:rsidR="00EE5AF6" w:rsidRPr="00EE5AF6" w:rsidRDefault="00EE5AF6" w:rsidP="00C44FCE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CCF350" wp14:editId="7BCE330F">
                <wp:simplePos x="0" y="0"/>
                <wp:positionH relativeFrom="column">
                  <wp:posOffset>7739482</wp:posOffset>
                </wp:positionH>
                <wp:positionV relativeFrom="paragraph">
                  <wp:posOffset>65379</wp:posOffset>
                </wp:positionV>
                <wp:extent cx="270662" cy="1543507"/>
                <wp:effectExtent l="57150" t="0" r="3429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662" cy="15435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127D87" id="Straight Arrow Connector 16" o:spid="_x0000_s1026" type="#_x0000_t32" style="position:absolute;margin-left:609.4pt;margin-top:5.15pt;width:21.3pt;height:121.5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22BF3B" wp14:editId="1C437F1B">
                <wp:simplePos x="0" y="0"/>
                <wp:positionH relativeFrom="column">
                  <wp:posOffset>5800954</wp:posOffset>
                </wp:positionH>
                <wp:positionV relativeFrom="paragraph">
                  <wp:posOffset>80009</wp:posOffset>
                </wp:positionV>
                <wp:extent cx="1645920" cy="1565453"/>
                <wp:effectExtent l="0" t="0" r="49530" b="539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15654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97442" id="Straight Arrow Connector 15" o:spid="_x0000_s1026" type="#_x0000_t32" style="position:absolute;margin-left:456.75pt;margin-top:6.3pt;width:129.6pt;height:1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i/>
        </w:rPr>
        <w:t xml:space="preserve">ACTIVITY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1C18883E" w14:textId="7A087A75" w:rsidR="004F4C20" w:rsidRDefault="00D729E6" w:rsidP="00C44FCE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A2F588" wp14:editId="3AAE1AF4">
                <wp:simplePos x="0" y="0"/>
                <wp:positionH relativeFrom="column">
                  <wp:posOffset>5126584</wp:posOffset>
                </wp:positionH>
                <wp:positionV relativeFrom="paragraph">
                  <wp:posOffset>154229</wp:posOffset>
                </wp:positionV>
                <wp:extent cx="176936" cy="4460748"/>
                <wp:effectExtent l="76200" t="38100" r="33020" b="1651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936" cy="44607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E79C9" id="Straight Arrow Connector 17" o:spid="_x0000_s1026" type="#_x0000_t32" style="position:absolute;margin-left:403.65pt;margin-top:12.15pt;width:13.95pt;height:351.2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EE5AF6">
        <w:rPr>
          <w:noProof/>
        </w:rPr>
        <w:drawing>
          <wp:inline distT="0" distB="0" distL="0" distR="0" wp14:anchorId="11565447" wp14:editId="790D4E2B">
            <wp:extent cx="8863330" cy="36010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0A755" w14:textId="54D049BC" w:rsidR="00F779C6" w:rsidRDefault="00F779C6" w:rsidP="00C44FCE"/>
    <w:p w14:paraId="55A993AD" w14:textId="71CE6BD3" w:rsidR="00F779C6" w:rsidRDefault="00F779C6" w:rsidP="00C44FCE">
      <w:pPr>
        <w:rPr>
          <w:highlight w:val="yellow"/>
        </w:rPr>
      </w:pPr>
      <w:proofErr w:type="gramStart"/>
      <w:r w:rsidRPr="00F779C6">
        <w:rPr>
          <w:highlight w:val="yellow"/>
        </w:rPr>
        <w:t>Plus</w:t>
      </w:r>
      <w:proofErr w:type="gramEnd"/>
      <w:r w:rsidRPr="00F779C6">
        <w:rPr>
          <w:highlight w:val="yellow"/>
        </w:rPr>
        <w:t xml:space="preserve"> when you try to add a linked element, you have to scroll through all those of type, it would be good to have a search feature as it will be difficult to find elements (actions when there are several 100s in the project).  (Search for not closed, raised by +/or responsible by +/or part of name “phase” </w:t>
      </w:r>
      <w:proofErr w:type="spellStart"/>
      <w:r w:rsidRPr="00F779C6">
        <w:rPr>
          <w:highlight w:val="yellow"/>
        </w:rPr>
        <w:t>e.g</w:t>
      </w:r>
      <w:proofErr w:type="spellEnd"/>
      <w:r w:rsidRPr="00F779C6">
        <w:rPr>
          <w:highlight w:val="yellow"/>
        </w:rPr>
        <w:t xml:space="preserve"> </w:t>
      </w:r>
      <w:proofErr w:type="gramStart"/>
      <w:r w:rsidRPr="00F779C6">
        <w:rPr>
          <w:highlight w:val="yellow"/>
        </w:rPr>
        <w:t>review  to</w:t>
      </w:r>
      <w:proofErr w:type="gramEnd"/>
      <w:r w:rsidRPr="00F779C6">
        <w:rPr>
          <w:highlight w:val="yellow"/>
        </w:rPr>
        <w:t xml:space="preserve"> return review all instruction documents)</w:t>
      </w:r>
    </w:p>
    <w:p w14:paraId="170B6B20" w14:textId="1DC06184" w:rsidR="00F779C6" w:rsidRPr="00F779C6" w:rsidRDefault="00F779C6" w:rsidP="00C44FCE">
      <w:pPr>
        <w:rPr>
          <w:highlight w:val="yellow"/>
        </w:rPr>
      </w:pPr>
      <w:r>
        <w:rPr>
          <w:highlight w:val="yellow"/>
        </w:rPr>
        <w:t>Or</w:t>
      </w:r>
      <w:r w:rsidR="00D729E6">
        <w:rPr>
          <w:highlight w:val="yellow"/>
        </w:rPr>
        <w:t>/+</w:t>
      </w:r>
      <w:r>
        <w:rPr>
          <w:highlight w:val="yellow"/>
        </w:rPr>
        <w:t xml:space="preserve"> to be able to add </w:t>
      </w:r>
      <w:proofErr w:type="gramStart"/>
      <w:r>
        <w:rPr>
          <w:highlight w:val="yellow"/>
        </w:rPr>
        <w:t>an</w:t>
      </w:r>
      <w:proofErr w:type="gramEnd"/>
      <w:r>
        <w:rPr>
          <w:highlight w:val="yellow"/>
        </w:rPr>
        <w:t xml:space="preserve"> new element </w:t>
      </w:r>
      <w:proofErr w:type="spellStart"/>
      <w:r>
        <w:rPr>
          <w:highlight w:val="yellow"/>
        </w:rPr>
        <w:t>e.g</w:t>
      </w:r>
      <w:proofErr w:type="spellEnd"/>
      <w:r>
        <w:rPr>
          <w:highlight w:val="yellow"/>
        </w:rPr>
        <w:t xml:space="preserve"> action when in issue creation, that is linked to the issue.</w:t>
      </w:r>
    </w:p>
    <w:sectPr w:rsidR="00F779C6" w:rsidRPr="00F779C6" w:rsidSect="00F43232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3D5C2" w14:textId="77777777" w:rsidR="00CC2677" w:rsidRDefault="00CC2677" w:rsidP="00206B19">
      <w:pPr>
        <w:spacing w:after="0" w:line="240" w:lineRule="auto"/>
      </w:pPr>
      <w:r>
        <w:separator/>
      </w:r>
    </w:p>
  </w:endnote>
  <w:endnote w:type="continuationSeparator" w:id="0">
    <w:p w14:paraId="3B6B3F3B" w14:textId="77777777" w:rsidR="00CC2677" w:rsidRDefault="00CC2677" w:rsidP="0020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45422" w14:textId="77777777" w:rsidR="00206B19" w:rsidRDefault="00CC2677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6463E7">
      <w:rPr>
        <w:noProof/>
      </w:rPr>
      <w:t>Document1</w:t>
    </w:r>
    <w:r>
      <w:rPr>
        <w:noProof/>
      </w:rPr>
      <w:fldChar w:fldCharType="end"/>
    </w:r>
    <w:r w:rsidR="00756945">
      <w:ptab w:relativeTo="margin" w:alignment="center" w:leader="none"/>
    </w:r>
    <w:r w:rsidR="00756945">
      <w:ptab w:relativeTo="margin" w:alignment="right" w:leader="none"/>
    </w:r>
    <w:r w:rsidR="00756945">
      <w:t xml:space="preserve">Page </w:t>
    </w:r>
    <w:r w:rsidR="00756945">
      <w:fldChar w:fldCharType="begin"/>
    </w:r>
    <w:r w:rsidR="00756945">
      <w:instrText xml:space="preserve"> PAGE  \* Arabic  \* MERGEFORMAT </w:instrText>
    </w:r>
    <w:r w:rsidR="00756945">
      <w:fldChar w:fldCharType="separate"/>
    </w:r>
    <w:r w:rsidR="00756945">
      <w:rPr>
        <w:noProof/>
      </w:rPr>
      <w:t>1</w:t>
    </w:r>
    <w:r w:rsidR="00756945">
      <w:fldChar w:fldCharType="end"/>
    </w:r>
    <w:r w:rsidR="00756945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756945">
      <w:rPr>
        <w:noProof/>
      </w:rPr>
      <w:t>1</w:t>
    </w:r>
    <w:r>
      <w:rPr>
        <w:noProof/>
      </w:rPr>
      <w:fldChar w:fldCharType="end"/>
    </w:r>
    <w:r w:rsidR="0075694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87F54" w14:textId="77777777" w:rsidR="00CC2677" w:rsidRDefault="00CC2677" w:rsidP="00206B19">
      <w:pPr>
        <w:spacing w:after="0" w:line="240" w:lineRule="auto"/>
      </w:pPr>
      <w:r>
        <w:separator/>
      </w:r>
    </w:p>
  </w:footnote>
  <w:footnote w:type="continuationSeparator" w:id="0">
    <w:p w14:paraId="7CFB30BC" w14:textId="77777777" w:rsidR="00CC2677" w:rsidRDefault="00CC2677" w:rsidP="0020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354D3"/>
    <w:multiLevelType w:val="hybridMultilevel"/>
    <w:tmpl w:val="831C3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E7"/>
    <w:rsid w:val="00005340"/>
    <w:rsid w:val="000C18F4"/>
    <w:rsid w:val="00206B19"/>
    <w:rsid w:val="00277D25"/>
    <w:rsid w:val="00443450"/>
    <w:rsid w:val="004456F5"/>
    <w:rsid w:val="004F4C20"/>
    <w:rsid w:val="006463E7"/>
    <w:rsid w:val="0065499B"/>
    <w:rsid w:val="0071493B"/>
    <w:rsid w:val="00756945"/>
    <w:rsid w:val="00994AC5"/>
    <w:rsid w:val="009F4FD9"/>
    <w:rsid w:val="00AB02D9"/>
    <w:rsid w:val="00B1504E"/>
    <w:rsid w:val="00C44FCE"/>
    <w:rsid w:val="00CC2677"/>
    <w:rsid w:val="00D173FB"/>
    <w:rsid w:val="00D729E6"/>
    <w:rsid w:val="00DA1A26"/>
    <w:rsid w:val="00E00CE6"/>
    <w:rsid w:val="00EE5AF6"/>
    <w:rsid w:val="00F43232"/>
    <w:rsid w:val="00F779C6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8285"/>
  <w15:chartTrackingRefBased/>
  <w15:docId w15:val="{022D2037-3FCB-457E-AEF9-8A9D0ED0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19"/>
  </w:style>
  <w:style w:type="paragraph" w:styleId="Footer">
    <w:name w:val="footer"/>
    <w:basedOn w:val="Normal"/>
    <w:link w:val="FooterChar"/>
    <w:uiPriority w:val="99"/>
    <w:unhideWhenUsed/>
    <w:rsid w:val="0020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19"/>
  </w:style>
  <w:style w:type="paragraph" w:styleId="ListParagraph">
    <w:name w:val="List Paragraph"/>
    <w:basedOn w:val="Normal"/>
    <w:uiPriority w:val="34"/>
    <w:qFormat/>
    <w:rsid w:val="00FC6A1C"/>
    <w:pPr>
      <w:ind w:left="720"/>
      <w:contextualSpacing/>
    </w:pPr>
  </w:style>
  <w:style w:type="table" w:styleId="TableGrid">
    <w:name w:val="Table Grid"/>
    <w:basedOn w:val="TableNormal"/>
    <w:uiPriority w:val="39"/>
    <w:rsid w:val="00FC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erley.hartland\Documents\Custom%20Office%20Templates\Generic%20pag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pages.dotm</Template>
  <TotalTime>32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Hartland</dc:creator>
  <cp:keywords/>
  <dc:description/>
  <cp:lastModifiedBy>Beverley Hartland</cp:lastModifiedBy>
  <cp:revision>5</cp:revision>
  <dcterms:created xsi:type="dcterms:W3CDTF">2019-01-19T18:33:00Z</dcterms:created>
  <dcterms:modified xsi:type="dcterms:W3CDTF">2019-01-19T21:29:00Z</dcterms:modified>
</cp:coreProperties>
</file>