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6661" w14:textId="71FC98A4" w:rsidR="00005340" w:rsidRDefault="006824EB" w:rsidP="00C44FCE">
      <w:proofErr w:type="spellStart"/>
      <w:r w:rsidRPr="006824EB">
        <w:rPr>
          <w:highlight w:val="yellow"/>
        </w:rPr>
        <w:t>Can not</w:t>
      </w:r>
      <w:proofErr w:type="spellEnd"/>
      <w:r w:rsidRPr="006824EB">
        <w:rPr>
          <w:highlight w:val="yellow"/>
        </w:rPr>
        <w:t xml:space="preserve"> change status of </w:t>
      </w:r>
      <w:r>
        <w:rPr>
          <w:highlight w:val="yellow"/>
        </w:rPr>
        <w:t>test session #5</w:t>
      </w:r>
      <w:r w:rsidRPr="006824EB">
        <w:rPr>
          <w:highlight w:val="yellow"/>
        </w:rPr>
        <w:t xml:space="preserve"> to closed.</w:t>
      </w:r>
    </w:p>
    <w:p w14:paraId="66015D97" w14:textId="5D705B98" w:rsidR="006824EB" w:rsidRDefault="006824EB" w:rsidP="00C44FCE">
      <w:bookmarkStart w:id="0" w:name="_GoBack"/>
      <w:bookmarkEnd w:id="0"/>
    </w:p>
    <w:p w14:paraId="3A76CC15" w14:textId="3B42520D" w:rsidR="006824EB" w:rsidRDefault="006824EB" w:rsidP="00C44FCE">
      <w:r>
        <w:rPr>
          <w:noProof/>
        </w:rPr>
        <w:drawing>
          <wp:inline distT="0" distB="0" distL="0" distR="0" wp14:anchorId="03B1ADF6" wp14:editId="0BD31110">
            <wp:extent cx="8863330" cy="377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A23F" w14:textId="38E53B9B" w:rsidR="006824EB" w:rsidRDefault="006824EB" w:rsidP="00C44FCE"/>
    <w:p w14:paraId="4D2C7E20" w14:textId="59A172B8" w:rsidR="006824EB" w:rsidRDefault="006824EB" w:rsidP="00C44FCE">
      <w:r>
        <w:t xml:space="preserve">If you try to change status to closed, it </w:t>
      </w:r>
      <w:proofErr w:type="spellStart"/>
      <w:r>
        <w:t>trys</w:t>
      </w:r>
      <w:proofErr w:type="spellEnd"/>
      <w:r>
        <w:t xml:space="preserve"> to come up with an error message, and eventually indicates </w:t>
      </w:r>
      <w:proofErr w:type="spellStart"/>
      <w:r>
        <w:t>projeqtor</w:t>
      </w:r>
      <w:proofErr w:type="spellEnd"/>
      <w:r>
        <w:t xml:space="preserve"> session is disconnected.</w:t>
      </w:r>
    </w:p>
    <w:p w14:paraId="21BAE73E" w14:textId="1A460CAB" w:rsidR="006824EB" w:rsidRDefault="006824EB" w:rsidP="00C44FCE"/>
    <w:p w14:paraId="0C60B91E" w14:textId="77BEA423" w:rsidR="006824EB" w:rsidRPr="00C44FCE" w:rsidRDefault="006824EB" w:rsidP="00C44FCE">
      <w:r>
        <w:rPr>
          <w:noProof/>
        </w:rPr>
        <w:lastRenderedPageBreak/>
        <w:drawing>
          <wp:inline distT="0" distB="0" distL="0" distR="0" wp14:anchorId="67ABC115" wp14:editId="1A2C2F58">
            <wp:extent cx="8863330" cy="393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4EB" w:rsidRPr="00C44FCE" w:rsidSect="00FC6A1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C974" w14:textId="77777777" w:rsidR="002247DD" w:rsidRDefault="002247DD" w:rsidP="00206B19">
      <w:pPr>
        <w:spacing w:after="0" w:line="240" w:lineRule="auto"/>
      </w:pPr>
      <w:r>
        <w:separator/>
      </w:r>
    </w:p>
  </w:endnote>
  <w:endnote w:type="continuationSeparator" w:id="0">
    <w:p w14:paraId="7DE059D8" w14:textId="77777777" w:rsidR="002247DD" w:rsidRDefault="002247DD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BD72" w14:textId="77777777" w:rsidR="00206B19" w:rsidRDefault="002247DD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824EB">
      <w:rPr>
        <w:noProof/>
      </w:rPr>
      <w:t>Document4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F408" w14:textId="77777777" w:rsidR="002247DD" w:rsidRDefault="002247DD" w:rsidP="00206B19">
      <w:pPr>
        <w:spacing w:after="0" w:line="240" w:lineRule="auto"/>
      </w:pPr>
      <w:r>
        <w:separator/>
      </w:r>
    </w:p>
  </w:footnote>
  <w:footnote w:type="continuationSeparator" w:id="0">
    <w:p w14:paraId="7BEFDE6A" w14:textId="77777777" w:rsidR="002247DD" w:rsidRDefault="002247DD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EB"/>
    <w:rsid w:val="00005340"/>
    <w:rsid w:val="000C18F4"/>
    <w:rsid w:val="00206B19"/>
    <w:rsid w:val="002247DD"/>
    <w:rsid w:val="00277D25"/>
    <w:rsid w:val="00443450"/>
    <w:rsid w:val="004456F5"/>
    <w:rsid w:val="0065499B"/>
    <w:rsid w:val="006824EB"/>
    <w:rsid w:val="0071493B"/>
    <w:rsid w:val="00756945"/>
    <w:rsid w:val="00994AC5"/>
    <w:rsid w:val="00B1504E"/>
    <w:rsid w:val="00C44FCE"/>
    <w:rsid w:val="00D173FB"/>
    <w:rsid w:val="00E00CE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4190"/>
  <w15:chartTrackingRefBased/>
  <w15:docId w15:val="{29E8B811-6037-481D-B20B-EFDFECCF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6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1</cp:revision>
  <dcterms:created xsi:type="dcterms:W3CDTF">2019-08-29T12:56:00Z</dcterms:created>
  <dcterms:modified xsi:type="dcterms:W3CDTF">2019-08-29T13:02:00Z</dcterms:modified>
</cp:coreProperties>
</file>