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B703E" w14:textId="1082E382" w:rsidR="00A64183" w:rsidRDefault="00A64183" w:rsidP="00C44FCE">
      <w:bookmarkStart w:id="0" w:name="_GoBack"/>
      <w:bookmarkEnd w:id="0"/>
      <w:r w:rsidRPr="00A64183">
        <w:rPr>
          <w:highlight w:val="yellow"/>
        </w:rPr>
        <w:t>PROBLEM WITH RECORDING CALCULATION OF PLANNED DATES WHICH TIME SHEET ENTRIES AND REPLANNING.  Getting random planned start dates.</w:t>
      </w:r>
    </w:p>
    <w:p w14:paraId="425DE99D" w14:textId="77777777" w:rsidR="00A64183" w:rsidRDefault="00A64183" w:rsidP="00C44FCE"/>
    <w:p w14:paraId="24514297" w14:textId="7A7DACDF" w:rsidR="00005340" w:rsidRDefault="006D76A9" w:rsidP="00C44FCE">
      <w:r>
        <w:t>Recording time less than required time.</w:t>
      </w:r>
    </w:p>
    <w:p w14:paraId="7A2BC7E3" w14:textId="77A9659D" w:rsidR="006D76A9" w:rsidRDefault="006D76A9" w:rsidP="00C44FC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C2C79" wp14:editId="28BEB9BA">
                <wp:simplePos x="0" y="0"/>
                <wp:positionH relativeFrom="column">
                  <wp:posOffset>-244366</wp:posOffset>
                </wp:positionH>
                <wp:positionV relativeFrom="paragraph">
                  <wp:posOffset>2567809</wp:posOffset>
                </wp:positionV>
                <wp:extent cx="9585435" cy="338958"/>
                <wp:effectExtent l="0" t="0" r="15875" b="234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5435" cy="33895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CA3AD0" id="Oval 4" o:spid="_x0000_s1026" style="position:absolute;margin-left:-19.25pt;margin-top:202.2pt;width:754.75pt;height:26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A6DE6" wp14:editId="0A80A0BE">
                <wp:simplePos x="0" y="0"/>
                <wp:positionH relativeFrom="column">
                  <wp:posOffset>-39414</wp:posOffset>
                </wp:positionH>
                <wp:positionV relativeFrom="paragraph">
                  <wp:posOffset>2512629</wp:posOffset>
                </wp:positionV>
                <wp:extent cx="45719" cy="45719"/>
                <wp:effectExtent l="0" t="0" r="12065" b="120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D981D3" id="Oval 3" o:spid="_x0000_s1026" style="position:absolute;margin-left:-3.1pt;margin-top:197.85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8489C82" wp14:editId="03A34F0D">
            <wp:extent cx="8863330" cy="438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9B78D" w14:textId="0B537098" w:rsidR="006D76A9" w:rsidRDefault="006D76A9" w:rsidP="00C44FCE"/>
    <w:p w14:paraId="1B133EED" w14:textId="37E7D576" w:rsidR="006D76A9" w:rsidRDefault="006D76A9" w:rsidP="00C44FCE">
      <w:r>
        <w:rPr>
          <w:noProof/>
        </w:rPr>
        <w:lastRenderedPageBreak/>
        <w:drawing>
          <wp:inline distT="0" distB="0" distL="0" distR="0" wp14:anchorId="18DEBA82" wp14:editId="2B09CF03">
            <wp:extent cx="8863330" cy="2880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4CEE2" w14:textId="7984A03C" w:rsidR="006D76A9" w:rsidRDefault="006D76A9" w:rsidP="00C44FCE"/>
    <w:p w14:paraId="700416F4" w14:textId="31F6478B" w:rsidR="006D76A9" w:rsidRDefault="006D76A9" w:rsidP="00C44FCE">
      <w:pPr>
        <w:rPr>
          <w:color w:val="2E74B5" w:themeColor="accent5" w:themeShade="BF"/>
        </w:rPr>
      </w:pPr>
      <w:r>
        <w:t xml:space="preserve">ACTUAL TIME SHEET RECORDING EARLIER THAN PLAN &lt; ASSIGNED TIME.  </w:t>
      </w:r>
      <w:r>
        <w:rPr>
          <w:color w:val="2E74B5" w:themeColor="accent5" w:themeShade="BF"/>
        </w:rPr>
        <w:t>PLANNED START DATE = ACTUAL DATE, PLANNED END DATE UNCHANGED</w:t>
      </w:r>
    </w:p>
    <w:p w14:paraId="50235D76" w14:textId="6ED0EB1E" w:rsidR="006D76A9" w:rsidRDefault="00B87E32" w:rsidP="00C44FCE">
      <w:pPr>
        <w:rPr>
          <w:color w:val="2E74B5" w:themeColor="accent5" w:themeShade="BF"/>
        </w:rPr>
      </w:pPr>
      <w:r w:rsidRPr="00B87E32">
        <w:rPr>
          <w:color w:val="2E74B5" w:themeColor="accent5" w:themeShade="BF"/>
          <w:highlight w:val="yellow"/>
        </w:rPr>
        <w:t>Which is what I expected</w:t>
      </w:r>
    </w:p>
    <w:p w14:paraId="5C5EEDDC" w14:textId="0D5730BB" w:rsidR="0090271F" w:rsidRDefault="0090271F" w:rsidP="00C44FCE">
      <w:pPr>
        <w:rPr>
          <w:color w:val="2E74B5" w:themeColor="accent5" w:themeShade="BF"/>
        </w:rPr>
      </w:pPr>
      <w:r>
        <w:rPr>
          <w:color w:val="2E74B5" w:themeColor="accent5" w:themeShade="BF"/>
        </w:rPr>
        <w:t>I then needed</w:t>
      </w:r>
      <w:r w:rsidR="00B87E32">
        <w:rPr>
          <w:color w:val="2E74B5" w:themeColor="accent5" w:themeShade="BF"/>
        </w:rPr>
        <w:t xml:space="preserve"> to add a new activity to the plan.</w:t>
      </w:r>
    </w:p>
    <w:p w14:paraId="64F52B81" w14:textId="2C92EF32" w:rsidR="00B87E32" w:rsidRDefault="00B87E32" w:rsidP="00C44FCE">
      <w:pPr>
        <w:rPr>
          <w:color w:val="2E74B5" w:themeColor="accent5" w:themeShade="BF"/>
        </w:rPr>
      </w:pPr>
    </w:p>
    <w:p w14:paraId="1BEF2A42" w14:textId="60E10C01" w:rsidR="00B87E32" w:rsidRDefault="00B87E32" w:rsidP="00C44FCE">
      <w:pPr>
        <w:rPr>
          <w:color w:val="2E74B5" w:themeColor="accent5" w:themeShade="BF"/>
        </w:rPr>
      </w:pPr>
      <w:proofErr w:type="gramStart"/>
      <w:r>
        <w:rPr>
          <w:color w:val="2E74B5" w:themeColor="accent5" w:themeShade="BF"/>
        </w:rPr>
        <w:t>So</w:t>
      </w:r>
      <w:proofErr w:type="gramEnd"/>
      <w:r>
        <w:rPr>
          <w:color w:val="2E74B5" w:themeColor="accent5" w:themeShade="BF"/>
        </w:rPr>
        <w:t xml:space="preserve"> I added one.  Then need to re-run planning to get it to calculate planned dates for this new activity.  I selected the start date of the project to run the project re-plan from as I did not want other planned dates to change for other activities.</w:t>
      </w:r>
    </w:p>
    <w:p w14:paraId="3496765A" w14:textId="0378E655" w:rsidR="00B87E32" w:rsidRDefault="00B87E32" w:rsidP="00C44FCE">
      <w:pPr>
        <w:rPr>
          <w:color w:val="2E74B5" w:themeColor="accent5" w:themeShade="BF"/>
        </w:rPr>
      </w:pPr>
      <w:r>
        <w:rPr>
          <w:noProof/>
        </w:rPr>
        <w:lastRenderedPageBreak/>
        <w:drawing>
          <wp:inline distT="0" distB="0" distL="0" distR="0" wp14:anchorId="618BA93B" wp14:editId="05B17241">
            <wp:extent cx="8863330" cy="21101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11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8FFA1" w14:textId="5FD8D7A8" w:rsidR="00B87E32" w:rsidRDefault="00B87E32" w:rsidP="00C44FCE">
      <w:pPr>
        <w:rPr>
          <w:color w:val="2E74B5" w:themeColor="accent5" w:themeShade="BF"/>
        </w:rPr>
      </w:pPr>
      <w:r>
        <w:rPr>
          <w:noProof/>
        </w:rPr>
        <w:drawing>
          <wp:inline distT="0" distB="0" distL="0" distR="0" wp14:anchorId="51E2828D" wp14:editId="79B72FAA">
            <wp:extent cx="6724650" cy="3429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62851" w14:textId="6D5F8735" w:rsidR="00B87E32" w:rsidRDefault="00B87E32" w:rsidP="00C44FCE">
      <w:pPr>
        <w:rPr>
          <w:color w:val="2E74B5" w:themeColor="accent5" w:themeShade="BF"/>
        </w:rPr>
      </w:pPr>
      <w:r w:rsidRPr="00B87E32">
        <w:rPr>
          <w:color w:val="2E74B5" w:themeColor="accent5" w:themeShade="BF"/>
          <w:highlight w:val="yellow"/>
        </w:rPr>
        <w:lastRenderedPageBreak/>
        <w:t>It then changed the planned start date to a random date do idea why it has chosen 31</w:t>
      </w:r>
      <w:r w:rsidRPr="00B87E32">
        <w:rPr>
          <w:color w:val="2E74B5" w:themeColor="accent5" w:themeShade="BF"/>
          <w:highlight w:val="yellow"/>
          <w:vertAlign w:val="superscript"/>
        </w:rPr>
        <w:t>st</w:t>
      </w:r>
      <w:r w:rsidRPr="00B87E32">
        <w:rPr>
          <w:color w:val="2E74B5" w:themeColor="accent5" w:themeShade="BF"/>
          <w:highlight w:val="yellow"/>
        </w:rPr>
        <w:t xml:space="preserve"> January. </w:t>
      </w:r>
      <w:proofErr w:type="gramStart"/>
      <w:r w:rsidRPr="00B87E32">
        <w:rPr>
          <w:color w:val="2E74B5" w:themeColor="accent5" w:themeShade="BF"/>
          <w:highlight w:val="yellow"/>
        </w:rPr>
        <w:t>Plus</w:t>
      </w:r>
      <w:proofErr w:type="gramEnd"/>
      <w:r w:rsidRPr="00B87E32">
        <w:rPr>
          <w:color w:val="2E74B5" w:themeColor="accent5" w:themeShade="BF"/>
          <w:highlight w:val="yellow"/>
        </w:rPr>
        <w:t xml:space="preserve"> an end date of 26</w:t>
      </w:r>
      <w:r w:rsidRPr="00B87E32">
        <w:rPr>
          <w:color w:val="2E74B5" w:themeColor="accent5" w:themeShade="BF"/>
          <w:highlight w:val="yellow"/>
          <w:vertAlign w:val="superscript"/>
        </w:rPr>
        <w:t>th</w:t>
      </w:r>
      <w:r w:rsidRPr="00B87E32">
        <w:rPr>
          <w:color w:val="2E74B5" w:themeColor="accent5" w:themeShade="BF"/>
          <w:highlight w:val="yellow"/>
        </w:rPr>
        <w:t xml:space="preserve"> August which could be 5 days from the first recorded time sheet entry on 20</w:t>
      </w:r>
      <w:r w:rsidRPr="00B87E32">
        <w:rPr>
          <w:color w:val="2E74B5" w:themeColor="accent5" w:themeShade="BF"/>
          <w:highlight w:val="yellow"/>
          <w:vertAlign w:val="superscript"/>
        </w:rPr>
        <w:t>th</w:t>
      </w:r>
      <w:r w:rsidRPr="00B87E32">
        <w:rPr>
          <w:color w:val="2E74B5" w:themeColor="accent5" w:themeShade="BF"/>
          <w:highlight w:val="yellow"/>
        </w:rPr>
        <w:t xml:space="preserve"> August.</w:t>
      </w:r>
    </w:p>
    <w:p w14:paraId="5E9051F9" w14:textId="1D45FF34" w:rsidR="00B87E32" w:rsidRDefault="00B87E32" w:rsidP="00C44FCE">
      <w:pPr>
        <w:rPr>
          <w:color w:val="2E74B5" w:themeColor="accent5" w:themeShade="BF"/>
        </w:rPr>
      </w:pPr>
      <w:r>
        <w:rPr>
          <w:noProof/>
        </w:rPr>
        <w:drawing>
          <wp:inline distT="0" distB="0" distL="0" distR="0" wp14:anchorId="215C30E1" wp14:editId="7AD2746F">
            <wp:extent cx="8863330" cy="4057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FB18B" w14:textId="77777777" w:rsidR="00B87E32" w:rsidRDefault="00B87E32" w:rsidP="00C44FCE">
      <w:pPr>
        <w:rPr>
          <w:color w:val="2E74B5" w:themeColor="accent5" w:themeShade="BF"/>
        </w:rPr>
      </w:pPr>
    </w:p>
    <w:p w14:paraId="2ACA81AB" w14:textId="12667FF0" w:rsidR="00B87E32" w:rsidRDefault="00B87E32" w:rsidP="00C44FCE">
      <w:pPr>
        <w:rPr>
          <w:color w:val="2E74B5" w:themeColor="accent5" w:themeShade="BF"/>
        </w:rPr>
      </w:pPr>
      <w:r>
        <w:rPr>
          <w:color w:val="2E74B5" w:themeColor="accent5" w:themeShade="BF"/>
        </w:rPr>
        <w:t>The new activity did create dates as I expected.</w:t>
      </w:r>
    </w:p>
    <w:p w14:paraId="691B7012" w14:textId="04D2EC93" w:rsidR="006D76A9" w:rsidRDefault="006D76A9" w:rsidP="00C44FCE">
      <w:pPr>
        <w:rPr>
          <w:color w:val="2E74B5" w:themeColor="accent5" w:themeShade="BF"/>
        </w:rPr>
      </w:pPr>
      <w:r>
        <w:rPr>
          <w:color w:val="2E74B5" w:themeColor="accent5" w:themeShade="BF"/>
        </w:rPr>
        <w:t>Where no work assigned but people</w:t>
      </w:r>
    </w:p>
    <w:p w14:paraId="4500A192" w14:textId="0146E80B" w:rsidR="006D76A9" w:rsidRDefault="006D76A9" w:rsidP="00C44FCE">
      <w:pPr>
        <w:rPr>
          <w:color w:val="2E74B5" w:themeColor="accent5" w:themeShade="BF"/>
        </w:rPr>
      </w:pPr>
      <w:r>
        <w:rPr>
          <w:noProof/>
        </w:rPr>
        <w:lastRenderedPageBreak/>
        <w:drawing>
          <wp:inline distT="0" distB="0" distL="0" distR="0" wp14:anchorId="56D47938" wp14:editId="226CE1EC">
            <wp:extent cx="8863330" cy="19545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096E9" w14:textId="00EA22DF" w:rsidR="00B87E32" w:rsidRDefault="00B87E32" w:rsidP="00C44FCE">
      <w:pPr>
        <w:rPr>
          <w:color w:val="2E74B5" w:themeColor="accent5" w:themeShade="BF"/>
        </w:rPr>
      </w:pPr>
    </w:p>
    <w:p w14:paraId="314862CC" w14:textId="4E8E8F9E" w:rsidR="00B87E32" w:rsidRDefault="00B87E32" w:rsidP="00C44FCE">
      <w:pPr>
        <w:rPr>
          <w:color w:val="2E74B5" w:themeColor="accent5" w:themeShade="BF"/>
        </w:rPr>
      </w:pPr>
      <w:r w:rsidRPr="00A64183">
        <w:rPr>
          <w:color w:val="2E74B5" w:themeColor="accent5" w:themeShade="BF"/>
          <w:highlight w:val="yellow"/>
        </w:rPr>
        <w:t xml:space="preserve">I tried </w:t>
      </w:r>
      <w:proofErr w:type="spellStart"/>
      <w:r w:rsidRPr="00A64183">
        <w:rPr>
          <w:color w:val="2E74B5" w:themeColor="accent5" w:themeShade="BF"/>
          <w:highlight w:val="yellow"/>
        </w:rPr>
        <w:t>replanning</w:t>
      </w:r>
      <w:proofErr w:type="spellEnd"/>
      <w:r w:rsidRPr="00A64183">
        <w:rPr>
          <w:color w:val="2E74B5" w:themeColor="accent5" w:themeShade="BF"/>
          <w:highlight w:val="yellow"/>
        </w:rPr>
        <w:t xml:space="preserve"> using the 19</w:t>
      </w:r>
      <w:r w:rsidRPr="00A64183">
        <w:rPr>
          <w:color w:val="2E74B5" w:themeColor="accent5" w:themeShade="BF"/>
          <w:highlight w:val="yellow"/>
          <w:vertAlign w:val="superscript"/>
        </w:rPr>
        <w:t>th</w:t>
      </w:r>
      <w:r w:rsidRPr="00A64183">
        <w:rPr>
          <w:color w:val="2E74B5" w:themeColor="accent5" w:themeShade="BF"/>
          <w:highlight w:val="yellow"/>
        </w:rPr>
        <w:t xml:space="preserve"> August as the start date, but this made no difference to activity </w:t>
      </w:r>
      <w:r w:rsidR="00A64183" w:rsidRPr="00A64183">
        <w:rPr>
          <w:color w:val="2E74B5" w:themeColor="accent5" w:themeShade="BF"/>
          <w:highlight w:val="yellow"/>
        </w:rPr>
        <w:t>#1266 which kept the start planned date of 31</w:t>
      </w:r>
      <w:r w:rsidR="00A64183" w:rsidRPr="00A64183">
        <w:rPr>
          <w:color w:val="2E74B5" w:themeColor="accent5" w:themeShade="BF"/>
          <w:highlight w:val="yellow"/>
          <w:vertAlign w:val="superscript"/>
        </w:rPr>
        <w:t>st</w:t>
      </w:r>
      <w:r w:rsidR="00A64183" w:rsidRPr="00A64183">
        <w:rPr>
          <w:color w:val="2E74B5" w:themeColor="accent5" w:themeShade="BF"/>
          <w:highlight w:val="yellow"/>
        </w:rPr>
        <w:t xml:space="preserve"> January!</w:t>
      </w:r>
    </w:p>
    <w:p w14:paraId="6C0BA157" w14:textId="6DFCB52E" w:rsidR="006D76A9" w:rsidRDefault="006D76A9" w:rsidP="00C44FCE">
      <w:pPr>
        <w:rPr>
          <w:color w:val="2E74B5" w:themeColor="accent5" w:themeShade="BF"/>
        </w:rPr>
      </w:pPr>
    </w:p>
    <w:p w14:paraId="12BF9582" w14:textId="77777777" w:rsidR="006D76A9" w:rsidRPr="006D76A9" w:rsidRDefault="006D76A9" w:rsidP="00C44FCE">
      <w:pPr>
        <w:rPr>
          <w:color w:val="2E74B5" w:themeColor="accent5" w:themeShade="BF"/>
        </w:rPr>
      </w:pPr>
    </w:p>
    <w:sectPr w:rsidR="006D76A9" w:rsidRPr="006D76A9" w:rsidSect="00FC6A1C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6F197" w14:textId="77777777" w:rsidR="003A0E38" w:rsidRDefault="003A0E38" w:rsidP="00206B19">
      <w:pPr>
        <w:spacing w:after="0" w:line="240" w:lineRule="auto"/>
      </w:pPr>
      <w:r>
        <w:separator/>
      </w:r>
    </w:p>
  </w:endnote>
  <w:endnote w:type="continuationSeparator" w:id="0">
    <w:p w14:paraId="39D7D696" w14:textId="77777777" w:rsidR="003A0E38" w:rsidRDefault="003A0E38" w:rsidP="0020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21500" w14:textId="77777777" w:rsidR="00206B19" w:rsidRDefault="003A0E38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6D76A9">
      <w:rPr>
        <w:noProof/>
      </w:rPr>
      <w:t>Document2</w:t>
    </w:r>
    <w:r>
      <w:rPr>
        <w:noProof/>
      </w:rPr>
      <w:fldChar w:fldCharType="end"/>
    </w:r>
    <w:r w:rsidR="00756945">
      <w:ptab w:relativeTo="margin" w:alignment="center" w:leader="none"/>
    </w:r>
    <w:r w:rsidR="00756945">
      <w:ptab w:relativeTo="margin" w:alignment="right" w:leader="none"/>
    </w:r>
    <w:r w:rsidR="00756945">
      <w:t xml:space="preserve">Page </w:t>
    </w:r>
    <w:r w:rsidR="00756945">
      <w:fldChar w:fldCharType="begin"/>
    </w:r>
    <w:r w:rsidR="00756945">
      <w:instrText xml:space="preserve"> PAGE  \* Arabic  \* MERGEFORMAT </w:instrText>
    </w:r>
    <w:r w:rsidR="00756945">
      <w:fldChar w:fldCharType="separate"/>
    </w:r>
    <w:r w:rsidR="00756945">
      <w:rPr>
        <w:noProof/>
      </w:rPr>
      <w:t>1</w:t>
    </w:r>
    <w:r w:rsidR="00756945">
      <w:fldChar w:fldCharType="end"/>
    </w:r>
    <w:r w:rsidR="00756945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756945">
      <w:rPr>
        <w:noProof/>
      </w:rPr>
      <w:t>1</w:t>
    </w:r>
    <w:r>
      <w:rPr>
        <w:noProof/>
      </w:rPr>
      <w:fldChar w:fldCharType="end"/>
    </w:r>
    <w:r w:rsidR="0075694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E74F9" w14:textId="77777777" w:rsidR="003A0E38" w:rsidRDefault="003A0E38" w:rsidP="00206B19">
      <w:pPr>
        <w:spacing w:after="0" w:line="240" w:lineRule="auto"/>
      </w:pPr>
      <w:r>
        <w:separator/>
      </w:r>
    </w:p>
  </w:footnote>
  <w:footnote w:type="continuationSeparator" w:id="0">
    <w:p w14:paraId="509A150E" w14:textId="77777777" w:rsidR="003A0E38" w:rsidRDefault="003A0E38" w:rsidP="00206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354D3"/>
    <w:multiLevelType w:val="hybridMultilevel"/>
    <w:tmpl w:val="831C3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A9"/>
    <w:rsid w:val="00005340"/>
    <w:rsid w:val="000C18F4"/>
    <w:rsid w:val="00206B19"/>
    <w:rsid w:val="00277D25"/>
    <w:rsid w:val="003A0E38"/>
    <w:rsid w:val="00443450"/>
    <w:rsid w:val="004456F5"/>
    <w:rsid w:val="0065499B"/>
    <w:rsid w:val="006D76A9"/>
    <w:rsid w:val="0071493B"/>
    <w:rsid w:val="00756945"/>
    <w:rsid w:val="0090271F"/>
    <w:rsid w:val="00994AC5"/>
    <w:rsid w:val="00A64183"/>
    <w:rsid w:val="00B1504E"/>
    <w:rsid w:val="00B87E32"/>
    <w:rsid w:val="00C44FCE"/>
    <w:rsid w:val="00D173FB"/>
    <w:rsid w:val="00E00CE6"/>
    <w:rsid w:val="00F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CC57D"/>
  <w15:chartTrackingRefBased/>
  <w15:docId w15:val="{8D475645-D96A-49C2-BAAB-DC632EEC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19"/>
  </w:style>
  <w:style w:type="paragraph" w:styleId="Footer">
    <w:name w:val="footer"/>
    <w:basedOn w:val="Normal"/>
    <w:link w:val="FooterChar"/>
    <w:uiPriority w:val="99"/>
    <w:unhideWhenUsed/>
    <w:rsid w:val="0020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19"/>
  </w:style>
  <w:style w:type="paragraph" w:styleId="ListParagraph">
    <w:name w:val="List Paragraph"/>
    <w:basedOn w:val="Normal"/>
    <w:uiPriority w:val="34"/>
    <w:qFormat/>
    <w:rsid w:val="00FC6A1C"/>
    <w:pPr>
      <w:ind w:left="720"/>
      <w:contextualSpacing/>
    </w:pPr>
  </w:style>
  <w:style w:type="table" w:styleId="TableGrid">
    <w:name w:val="Table Grid"/>
    <w:basedOn w:val="TableNormal"/>
    <w:uiPriority w:val="39"/>
    <w:rsid w:val="00FC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verley.hartland\Documents\Custom%20Office%20Templates\Generic%20pag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pages.dotm</Template>
  <TotalTime>0</TotalTime>
  <Pages>5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Hartland</dc:creator>
  <cp:keywords/>
  <dc:description/>
  <cp:lastModifiedBy>Beverley Hartland</cp:lastModifiedBy>
  <cp:revision>2</cp:revision>
  <dcterms:created xsi:type="dcterms:W3CDTF">2019-08-29T10:26:00Z</dcterms:created>
  <dcterms:modified xsi:type="dcterms:W3CDTF">2019-08-29T10:26:00Z</dcterms:modified>
</cp:coreProperties>
</file>