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AB90" w14:textId="2D01C11C" w:rsidR="00005340" w:rsidRDefault="008C3E29" w:rsidP="00C44FCE">
      <w:pPr>
        <w:rPr>
          <w:lang w:val="en-US"/>
        </w:rPr>
      </w:pPr>
      <w:r>
        <w:rPr>
          <w:lang w:val="en-US"/>
        </w:rPr>
        <w:t xml:space="preserve">Another example of problem with </w:t>
      </w:r>
      <w:r w:rsidR="00DE1D42">
        <w:rPr>
          <w:lang w:val="en-US"/>
        </w:rPr>
        <w:t>last change not</w:t>
      </w:r>
      <w:r w:rsidR="001B0578">
        <w:rPr>
          <w:lang w:val="en-US"/>
        </w:rPr>
        <w:t xml:space="preserve"> </w:t>
      </w:r>
      <w:r>
        <w:rPr>
          <w:lang w:val="en-US"/>
        </w:rPr>
        <w:t>working in email generated from templates</w:t>
      </w:r>
    </w:p>
    <w:p w14:paraId="0DFD7046" w14:textId="4EC8D358" w:rsidR="008C3E29" w:rsidRDefault="008C3E29" w:rsidP="00C44FCE">
      <w:pPr>
        <w:rPr>
          <w:lang w:val="en-US"/>
        </w:rPr>
      </w:pPr>
    </w:p>
    <w:p w14:paraId="0960AD5D" w14:textId="6618FE50" w:rsidR="008C3E29" w:rsidRDefault="008C3E29" w:rsidP="00C44FCE">
      <w:pPr>
        <w:rPr>
          <w:lang w:val="en-US"/>
        </w:rPr>
      </w:pPr>
      <w:r>
        <w:rPr>
          <w:lang w:val="en-US"/>
        </w:rPr>
        <w:t>HI</w:t>
      </w:r>
    </w:p>
    <w:p w14:paraId="699C6DEA" w14:textId="735C9D30" w:rsidR="00DE1D42" w:rsidRDefault="00DE1D42" w:rsidP="00C44FCE">
      <w:pPr>
        <w:rPr>
          <w:lang w:val="en-US"/>
        </w:rPr>
      </w:pPr>
      <w:r>
        <w:rPr>
          <w:lang w:val="en-US"/>
        </w:rPr>
        <w:t>I have tried this so far to get this working with an ACTION, ISSUE, RISK, OPPORTUNITY</w:t>
      </w:r>
      <w:r w:rsidR="00405CAD">
        <w:rPr>
          <w:lang w:val="en-US"/>
        </w:rPr>
        <w:t xml:space="preserve"> </w:t>
      </w:r>
      <w:r w:rsidR="001B0578">
        <w:rPr>
          <w:lang w:val="en-US"/>
        </w:rPr>
        <w:t>(</w:t>
      </w:r>
      <w:r w:rsidR="00405CAD">
        <w:rPr>
          <w:lang w:val="en-US"/>
        </w:rPr>
        <w:t>not tes</w:t>
      </w:r>
      <w:bookmarkStart w:id="0" w:name="_GoBack"/>
      <w:bookmarkEnd w:id="0"/>
      <w:r w:rsidR="00405CAD">
        <w:rPr>
          <w:lang w:val="en-US"/>
        </w:rPr>
        <w:t xml:space="preserve">ted it with other </w:t>
      </w:r>
      <w:proofErr w:type="gramStart"/>
      <w:r w:rsidR="00405CAD">
        <w:rPr>
          <w:lang w:val="en-US"/>
        </w:rPr>
        <w:t xml:space="preserve">elements </w:t>
      </w:r>
      <w:r w:rsidR="001B0578">
        <w:rPr>
          <w:lang w:val="en-US"/>
        </w:rPr>
        <w:t>)</w:t>
      </w:r>
      <w:proofErr w:type="gramEnd"/>
      <w:r>
        <w:rPr>
          <w:lang w:val="en-US"/>
        </w:rPr>
        <w:t xml:space="preserve"> with no luck.</w:t>
      </w:r>
      <w:r w:rsidR="00E42B52">
        <w:rPr>
          <w:lang w:val="en-US"/>
        </w:rPr>
        <w:t xml:space="preserve">  PS.  Getting same issue with LINKs as I reported with other </w:t>
      </w:r>
      <w:proofErr w:type="gramStart"/>
      <w:r w:rsidR="00E42B52">
        <w:rPr>
          <w:lang w:val="en-US"/>
        </w:rPr>
        <w:t>elements ,</w:t>
      </w:r>
      <w:proofErr w:type="gramEnd"/>
      <w:r w:rsidR="00E42B52">
        <w:rPr>
          <w:lang w:val="en-US"/>
        </w:rPr>
        <w:t xml:space="preserve"> only getting one of linked elements printing on email not all.</w:t>
      </w:r>
    </w:p>
    <w:p w14:paraId="55B57552" w14:textId="77777777" w:rsidR="00DE1D42" w:rsidRDefault="00DE1D42" w:rsidP="00C44FCE">
      <w:pPr>
        <w:rPr>
          <w:lang w:val="en-US"/>
        </w:rPr>
      </w:pPr>
    </w:p>
    <w:p w14:paraId="1C8EC9DC" w14:textId="071B5324" w:rsidR="008C3E29" w:rsidRDefault="008C3E29" w:rsidP="00C44FCE">
      <w:pPr>
        <w:rPr>
          <w:lang w:val="en-US"/>
        </w:rPr>
      </w:pPr>
      <w:r>
        <w:rPr>
          <w:lang w:val="en-US"/>
        </w:rPr>
        <w:t>However</w:t>
      </w:r>
      <w:r w:rsidR="00DE1D42">
        <w:rPr>
          <w:lang w:val="en-US"/>
        </w:rPr>
        <w:t>, here is an example for Opportunity</w:t>
      </w:r>
    </w:p>
    <w:p w14:paraId="6D497D1D" w14:textId="5B9BC420" w:rsidR="008C3E29" w:rsidRDefault="00DE1D42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0CCA2B56" wp14:editId="197C9639">
            <wp:extent cx="8863330" cy="3615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F20B" w14:textId="3690F45E" w:rsidR="00DE1D42" w:rsidRDefault="00DE1D42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E8C3529" wp14:editId="5A0CC290">
            <wp:extent cx="8863330" cy="796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7CC2" w14:textId="77777777" w:rsidR="00DE1D42" w:rsidRDefault="00DE1D42" w:rsidP="00C44FCE">
      <w:pPr>
        <w:rPr>
          <w:lang w:val="en-US"/>
        </w:rPr>
      </w:pPr>
    </w:p>
    <w:p w14:paraId="63C631FC" w14:textId="368CB144" w:rsidR="008C3E29" w:rsidRDefault="008C3E29" w:rsidP="00C44FCE">
      <w:pPr>
        <w:rPr>
          <w:lang w:val="en-US"/>
        </w:rPr>
      </w:pPr>
    </w:p>
    <w:p w14:paraId="4E79603C" w14:textId="2481E916" w:rsidR="008C3E29" w:rsidRDefault="008C3E29" w:rsidP="00C44FCE">
      <w:pPr>
        <w:rPr>
          <w:lang w:val="en-US"/>
        </w:rPr>
      </w:pP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 email template did not print any </w:t>
      </w:r>
      <w:r w:rsidR="00DE1D42">
        <w:rPr>
          <w:lang w:val="en-US"/>
        </w:rPr>
        <w:t>history of updates</w:t>
      </w:r>
      <w:r>
        <w:rPr>
          <w:lang w:val="en-US"/>
        </w:rPr>
        <w:t>.</w:t>
      </w:r>
    </w:p>
    <w:p w14:paraId="50623658" w14:textId="79D43A0E" w:rsidR="008C3E29" w:rsidRDefault="00E42B52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DC41E06" wp14:editId="240D0CF3">
            <wp:extent cx="8863330" cy="4063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66FF2" w14:textId="11225121" w:rsidR="00DE1D42" w:rsidRDefault="00E42B52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6C8F20FF" wp14:editId="365923D5">
            <wp:extent cx="8863330" cy="5067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28BA" w14:textId="0DB55F81" w:rsidR="008C3E29" w:rsidRDefault="008C3E29" w:rsidP="00C44FCE">
      <w:pPr>
        <w:rPr>
          <w:lang w:val="en-US"/>
        </w:rPr>
      </w:pPr>
    </w:p>
    <w:p w14:paraId="0029CFF5" w14:textId="1AD5735F" w:rsidR="008C3E29" w:rsidRDefault="008C3E29" w:rsidP="00C44FCE">
      <w:pPr>
        <w:rPr>
          <w:lang w:val="en-US"/>
        </w:rPr>
      </w:pPr>
    </w:p>
    <w:p w14:paraId="46AD8937" w14:textId="3187AA4C" w:rsidR="008C3E29" w:rsidRDefault="008C3E29" w:rsidP="00C44FCE">
      <w:pPr>
        <w:rPr>
          <w:lang w:val="en-US"/>
        </w:rPr>
      </w:pPr>
      <w:r>
        <w:rPr>
          <w:lang w:val="en-US"/>
        </w:rPr>
        <w:t>The email template used was</w:t>
      </w:r>
    </w:p>
    <w:p w14:paraId="3C9CE5AC" w14:textId="6A23DCEF" w:rsidR="008C3E29" w:rsidRDefault="008C3E29" w:rsidP="00C44FCE">
      <w:pPr>
        <w:rPr>
          <w:lang w:val="en-US"/>
        </w:rPr>
      </w:pPr>
    </w:p>
    <w:p w14:paraId="7CDFBAC6" w14:textId="35FE3755" w:rsidR="008C3E29" w:rsidRDefault="00E42B52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749D9397" wp14:editId="75DB5E71">
            <wp:extent cx="8863330" cy="2331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B581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</w:p>
    <w:p w14:paraId="6F89038E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This email was sent by ${sender}</w:t>
      </w:r>
    </w:p>
    <w:p w14:paraId="765A5BCA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 about this opportunity please see the following </w:t>
      </w:r>
      <w:proofErr w:type="spellStart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 ${</w:t>
      </w:r>
      <w:proofErr w:type="spellStart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0380424E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7C6FCB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gramStart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opportunity  $</w:t>
      </w:r>
      <w:proofErr w:type="gramEnd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{id},  is for project ${project}.</w:t>
      </w:r>
    </w:p>
    <w:p w14:paraId="42D9A732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F00AF2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for the opportunity is</w:t>
      </w:r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- ${name}</w:t>
      </w:r>
    </w:p>
    <w:p w14:paraId="3DE0C154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This opportunity has been assigned to </w:t>
      </w:r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${responsible}</w:t>
      </w: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spellEnd"/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planned due date is (note dates are backwards YYYY-MM-DD) </w:t>
      </w:r>
      <w:r w:rsidRPr="00E42B52">
        <w:rPr>
          <w:rFonts w:ascii="Segoe UI" w:eastAsia="Times New Roman" w:hAnsi="Segoe UI" w:cs="Segoe UI"/>
          <w:color w:val="0000FF"/>
          <w:lang w:eastAsia="en-GB"/>
        </w:rPr>
        <w:t>${</w:t>
      </w:r>
      <w:proofErr w:type="spellStart"/>
      <w:r w:rsidRPr="00E42B52">
        <w:rPr>
          <w:rFonts w:ascii="Segoe UI" w:eastAsia="Times New Roman" w:hAnsi="Segoe UI" w:cs="Segoe UI"/>
          <w:color w:val="0000FF"/>
          <w:lang w:eastAsia="en-GB"/>
        </w:rPr>
        <w:t>actualEndDate</w:t>
      </w:r>
      <w:proofErr w:type="spellEnd"/>
      <w:r w:rsidRPr="00E42B52">
        <w:rPr>
          <w:rFonts w:ascii="Segoe UI" w:eastAsia="Times New Roman" w:hAnsi="Segoe UI" w:cs="Segoe UI"/>
          <w:color w:val="0000FF"/>
          <w:lang w:eastAsia="en-GB"/>
        </w:rPr>
        <w:t>}</w:t>
      </w:r>
    </w:p>
    <w:p w14:paraId="72657E11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A2481D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color w:val="2980B9"/>
          <w:sz w:val="24"/>
          <w:szCs w:val="24"/>
          <w:lang w:eastAsia="en-GB"/>
        </w:rPr>
        <w:t>The full description for this opportunity is </w:t>
      </w: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${description}</w:t>
      </w:r>
    </w:p>
    <w:p w14:paraId="7EB556C6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CEECC2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significance of the opportunity has been set as ${</w:t>
      </w:r>
      <w:proofErr w:type="spellStart"/>
      <w:r w:rsidRPr="00E42B5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nameSeverity</w:t>
      </w:r>
      <w:proofErr w:type="spellEnd"/>
      <w:r w:rsidRPr="00E42B5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}</w:t>
      </w:r>
    </w:p>
    <w:p w14:paraId="565D87A5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likelihood of the opportunity being released has been set as ${</w:t>
      </w:r>
      <w:proofErr w:type="spellStart"/>
      <w:r w:rsidRPr="00E42B5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nameLikelihood</w:t>
      </w:r>
      <w:proofErr w:type="spellEnd"/>
      <w:r w:rsidRPr="00E42B5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}</w:t>
      </w:r>
    </w:p>
    <w:p w14:paraId="5D29B57B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242925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The type of opportunity is £</w:t>
      </w:r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${</w:t>
      </w:r>
      <w:proofErr w:type="spellStart"/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nameOpportunityType</w:t>
      </w:r>
      <w:proofErr w:type="spellEnd"/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}</w:t>
      </w:r>
    </w:p>
    <w:p w14:paraId="1A4B34C7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The expected improvement has is </w:t>
      </w:r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</w:t>
      </w:r>
      <w:proofErr w:type="spellStart"/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impactCost</w:t>
      </w:r>
      <w:proofErr w:type="spellEnd"/>
      <w:r w:rsidRPr="00E42B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}</w:t>
      </w:r>
    </w:p>
    <w:p w14:paraId="523482F2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9050C9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Notes regarding this risk are;</w:t>
      </w:r>
    </w:p>
    <w:p w14:paraId="127804D1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5D7894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${NOTE}</w:t>
      </w:r>
    </w:p>
    <w:p w14:paraId="19E79784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AC5CF2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Below are details of any linked element for this issue</w:t>
      </w:r>
    </w:p>
    <w:p w14:paraId="4376A062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F39BBB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${LINK}</w:t>
      </w:r>
    </w:p>
    <w:p w14:paraId="74AA1D63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36519B" w14:textId="77777777" w:rsidR="00E42B52" w:rsidRPr="00E42B52" w:rsidRDefault="00E42B52" w:rsidP="00E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B52">
        <w:rPr>
          <w:rFonts w:ascii="Times New Roman" w:eastAsia="Times New Roman" w:hAnsi="Times New Roman" w:cs="Times New Roman"/>
          <w:sz w:val="24"/>
          <w:szCs w:val="24"/>
          <w:lang w:eastAsia="en-GB"/>
        </w:rPr>
        <w:t>${HISTORY}</w:t>
      </w:r>
    </w:p>
    <w:p w14:paraId="0C76C8F0" w14:textId="728E443F" w:rsidR="008C3E29" w:rsidRDefault="008C3E29" w:rsidP="00C44FCE">
      <w:pPr>
        <w:rPr>
          <w:lang w:val="en-US"/>
        </w:rPr>
      </w:pPr>
    </w:p>
    <w:p w14:paraId="56DD0A90" w14:textId="4823CEE0" w:rsidR="008C3E29" w:rsidRPr="008C3E29" w:rsidRDefault="008C3E29" w:rsidP="00C44FCE">
      <w:pPr>
        <w:rPr>
          <w:lang w:val="en-US"/>
        </w:rPr>
      </w:pPr>
      <w:r>
        <w:rPr>
          <w:lang w:val="en-US"/>
        </w:rPr>
        <w:t>Thanks Bev</w:t>
      </w:r>
    </w:p>
    <w:sectPr w:rsidR="008C3E29" w:rsidRPr="008C3E29" w:rsidSect="00FC6A1C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CA24" w14:textId="77777777" w:rsidR="0007278D" w:rsidRDefault="0007278D" w:rsidP="00206B19">
      <w:pPr>
        <w:spacing w:after="0" w:line="240" w:lineRule="auto"/>
      </w:pPr>
      <w:r>
        <w:separator/>
      </w:r>
    </w:p>
  </w:endnote>
  <w:endnote w:type="continuationSeparator" w:id="0">
    <w:p w14:paraId="72C3CCBC" w14:textId="77777777" w:rsidR="0007278D" w:rsidRDefault="0007278D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92A9" w14:textId="77777777" w:rsidR="00206B19" w:rsidRDefault="000E4A21">
    <w:pPr>
      <w:pStyle w:val="Footer"/>
    </w:pPr>
    <w:fldSimple w:instr=" FILENAME  \p  \* MERGEFORMAT ">
      <w:r w:rsidR="008C3E29">
        <w:rPr>
          <w:noProof/>
        </w:rPr>
        <w:t>Document1</w:t>
      </w:r>
    </w:fldSimple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fldSimple w:instr=" NUMPAGES  \* Arabic  \* MERGEFORMAT ">
      <w:r w:rsidR="00756945">
        <w:rPr>
          <w:noProof/>
        </w:rPr>
        <w:t>1</w:t>
      </w:r>
    </w:fldSimple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C90B" w14:textId="77777777" w:rsidR="0007278D" w:rsidRDefault="0007278D" w:rsidP="00206B19">
      <w:pPr>
        <w:spacing w:after="0" w:line="240" w:lineRule="auto"/>
      </w:pPr>
      <w:r>
        <w:separator/>
      </w:r>
    </w:p>
  </w:footnote>
  <w:footnote w:type="continuationSeparator" w:id="0">
    <w:p w14:paraId="0D723ACC" w14:textId="77777777" w:rsidR="0007278D" w:rsidRDefault="0007278D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29"/>
    <w:rsid w:val="00005340"/>
    <w:rsid w:val="0007278D"/>
    <w:rsid w:val="000C18F4"/>
    <w:rsid w:val="000E4A21"/>
    <w:rsid w:val="001B0578"/>
    <w:rsid w:val="00206B19"/>
    <w:rsid w:val="00277D25"/>
    <w:rsid w:val="003415B1"/>
    <w:rsid w:val="00405CAD"/>
    <w:rsid w:val="00443450"/>
    <w:rsid w:val="004456F5"/>
    <w:rsid w:val="0065499B"/>
    <w:rsid w:val="0071493B"/>
    <w:rsid w:val="00756945"/>
    <w:rsid w:val="008C3E29"/>
    <w:rsid w:val="00994AC5"/>
    <w:rsid w:val="00A453F4"/>
    <w:rsid w:val="00B1504E"/>
    <w:rsid w:val="00C44FCE"/>
    <w:rsid w:val="00D173FB"/>
    <w:rsid w:val="00DE1D42"/>
    <w:rsid w:val="00E00CE6"/>
    <w:rsid w:val="00E42B52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C59E"/>
  <w15:chartTrackingRefBased/>
  <w15:docId w15:val="{08012B6A-BD11-4003-B5C5-D325CE0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9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8C3E29"/>
  </w:style>
  <w:style w:type="character" w:styleId="Strong">
    <w:name w:val="Strong"/>
    <w:basedOn w:val="DefaultParagraphFont"/>
    <w:uiPriority w:val="22"/>
    <w:qFormat/>
    <w:rsid w:val="008C3E29"/>
    <w:rPr>
      <w:b/>
      <w:bCs/>
    </w:rPr>
  </w:style>
  <w:style w:type="character" w:styleId="Emphasis">
    <w:name w:val="Emphasis"/>
    <w:basedOn w:val="DefaultParagraphFont"/>
    <w:uiPriority w:val="20"/>
    <w:qFormat/>
    <w:rsid w:val="008C3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1</TotalTime>
  <Pages>5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3</cp:revision>
  <dcterms:created xsi:type="dcterms:W3CDTF">2019-04-11T11:00:00Z</dcterms:created>
  <dcterms:modified xsi:type="dcterms:W3CDTF">2019-04-11T11:01:00Z</dcterms:modified>
</cp:coreProperties>
</file>