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8A6B4" w14:textId="4092BA19" w:rsidR="00005340" w:rsidRDefault="00762079" w:rsidP="00C44FCE">
      <w:r>
        <w:t>How to set up a contact to be used in the email sent informing yours of their passwords?</w:t>
      </w:r>
      <w:bookmarkStart w:id="0" w:name="_GoBack"/>
      <w:bookmarkEnd w:id="0"/>
    </w:p>
    <w:p w14:paraId="60C8644B" w14:textId="02BC81CB" w:rsidR="00762079" w:rsidRDefault="00762079" w:rsidP="00C44FCE"/>
    <w:p w14:paraId="14CBF57B" w14:textId="532B50D0" w:rsidR="00762079" w:rsidRPr="00C44FCE" w:rsidRDefault="00762079" w:rsidP="00C44FCE">
      <w:r>
        <w:rPr>
          <w:noProof/>
        </w:rPr>
        <w:drawing>
          <wp:inline distT="0" distB="0" distL="0" distR="0" wp14:anchorId="25B26FA5" wp14:editId="36BEDCD9">
            <wp:extent cx="4343400" cy="21520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2079" w:rsidRPr="00C44FCE" w:rsidSect="00FC6A1C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C476F" w14:textId="77777777" w:rsidR="00DE7584" w:rsidRDefault="00DE7584" w:rsidP="00206B19">
      <w:pPr>
        <w:spacing w:after="0" w:line="240" w:lineRule="auto"/>
      </w:pPr>
      <w:r>
        <w:separator/>
      </w:r>
    </w:p>
  </w:endnote>
  <w:endnote w:type="continuationSeparator" w:id="0">
    <w:p w14:paraId="66499701" w14:textId="77777777" w:rsidR="00DE7584" w:rsidRDefault="00DE7584" w:rsidP="0020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C414C" w14:textId="77777777" w:rsidR="00206B19" w:rsidRDefault="00DE7584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762079">
      <w:rPr>
        <w:noProof/>
      </w:rPr>
      <w:t>Document1</w:t>
    </w:r>
    <w:r>
      <w:rPr>
        <w:noProof/>
      </w:rPr>
      <w:fldChar w:fldCharType="end"/>
    </w:r>
    <w:r w:rsidR="00756945">
      <w:ptab w:relativeTo="margin" w:alignment="center" w:leader="none"/>
    </w:r>
    <w:r w:rsidR="00756945">
      <w:ptab w:relativeTo="margin" w:alignment="right" w:leader="none"/>
    </w:r>
    <w:r w:rsidR="00756945">
      <w:t xml:space="preserve">Page </w:t>
    </w:r>
    <w:r w:rsidR="00756945">
      <w:fldChar w:fldCharType="begin"/>
    </w:r>
    <w:r w:rsidR="00756945">
      <w:instrText xml:space="preserve"> PAGE  \* Arabic  \* MERGEFORMAT </w:instrText>
    </w:r>
    <w:r w:rsidR="00756945">
      <w:fldChar w:fldCharType="separate"/>
    </w:r>
    <w:r w:rsidR="00756945">
      <w:rPr>
        <w:noProof/>
      </w:rPr>
      <w:t>1</w:t>
    </w:r>
    <w:r w:rsidR="00756945">
      <w:fldChar w:fldCharType="end"/>
    </w:r>
    <w:r w:rsidR="00756945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756945">
      <w:rPr>
        <w:noProof/>
      </w:rPr>
      <w:t>1</w:t>
    </w:r>
    <w:r>
      <w:rPr>
        <w:noProof/>
      </w:rPr>
      <w:fldChar w:fldCharType="end"/>
    </w:r>
    <w:r w:rsidR="0075694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36F1A" w14:textId="77777777" w:rsidR="00DE7584" w:rsidRDefault="00DE7584" w:rsidP="00206B19">
      <w:pPr>
        <w:spacing w:after="0" w:line="240" w:lineRule="auto"/>
      </w:pPr>
      <w:r>
        <w:separator/>
      </w:r>
    </w:p>
  </w:footnote>
  <w:footnote w:type="continuationSeparator" w:id="0">
    <w:p w14:paraId="0EB28410" w14:textId="77777777" w:rsidR="00DE7584" w:rsidRDefault="00DE7584" w:rsidP="00206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354D3"/>
    <w:multiLevelType w:val="hybridMultilevel"/>
    <w:tmpl w:val="831C3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05340"/>
    <w:rsid w:val="000C18F4"/>
    <w:rsid w:val="00206B19"/>
    <w:rsid w:val="00277D25"/>
    <w:rsid w:val="00443450"/>
    <w:rsid w:val="004456F5"/>
    <w:rsid w:val="0065499B"/>
    <w:rsid w:val="0071493B"/>
    <w:rsid w:val="00756945"/>
    <w:rsid w:val="00762079"/>
    <w:rsid w:val="00994AC5"/>
    <w:rsid w:val="00B1504E"/>
    <w:rsid w:val="00C44FCE"/>
    <w:rsid w:val="00D173FB"/>
    <w:rsid w:val="00DE7584"/>
    <w:rsid w:val="00E00CE6"/>
    <w:rsid w:val="00F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F3FA"/>
  <w15:chartTrackingRefBased/>
  <w15:docId w15:val="{11A9E369-6316-475B-A1B0-286F4BD6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19"/>
  </w:style>
  <w:style w:type="paragraph" w:styleId="Footer">
    <w:name w:val="footer"/>
    <w:basedOn w:val="Normal"/>
    <w:link w:val="FooterChar"/>
    <w:uiPriority w:val="99"/>
    <w:unhideWhenUsed/>
    <w:rsid w:val="0020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19"/>
  </w:style>
  <w:style w:type="paragraph" w:styleId="ListParagraph">
    <w:name w:val="List Paragraph"/>
    <w:basedOn w:val="Normal"/>
    <w:uiPriority w:val="34"/>
    <w:qFormat/>
    <w:rsid w:val="00FC6A1C"/>
    <w:pPr>
      <w:ind w:left="720"/>
      <w:contextualSpacing/>
    </w:pPr>
  </w:style>
  <w:style w:type="table" w:styleId="TableGrid">
    <w:name w:val="Table Grid"/>
    <w:basedOn w:val="TableNormal"/>
    <w:uiPriority w:val="39"/>
    <w:rsid w:val="00FC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6263.EBE252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verley.hartland\Documents\Custom%20Office%20Templates\Generic%20pag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pages.dotm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Hartland</dc:creator>
  <cp:keywords/>
  <dc:description/>
  <cp:lastModifiedBy>Beverley Hartland</cp:lastModifiedBy>
  <cp:revision>1</cp:revision>
  <dcterms:created xsi:type="dcterms:W3CDTF">2019-09-03T13:52:00Z</dcterms:created>
  <dcterms:modified xsi:type="dcterms:W3CDTF">2019-09-03T13:52:00Z</dcterms:modified>
</cp:coreProperties>
</file>