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524A" w14:textId="0CA08B5E" w:rsidR="00005340" w:rsidRDefault="007A2419" w:rsidP="00C44FCE">
      <w:pPr>
        <w:rPr>
          <w:lang w:val="en-US"/>
        </w:rPr>
      </w:pPr>
      <w:bookmarkStart w:id="0" w:name="_GoBack"/>
      <w:bookmarkEnd w:id="0"/>
      <w:r>
        <w:rPr>
          <w:lang w:val="en-US"/>
        </w:rPr>
        <w:t>Issues with Links being picked up in Emails</w:t>
      </w:r>
    </w:p>
    <w:p w14:paraId="060F5064" w14:textId="3D4C6E0D" w:rsidR="007A2419" w:rsidRDefault="007A2419" w:rsidP="007A2419">
      <w:pPr>
        <w:pStyle w:val="ListParagraph"/>
        <w:numPr>
          <w:ilvl w:val="0"/>
          <w:numId w:val="2"/>
        </w:numPr>
        <w:rPr>
          <w:color w:val="FF0000"/>
          <w:lang w:val="en-US"/>
        </w:rPr>
      </w:pPr>
      <w:r>
        <w:rPr>
          <w:color w:val="FF0000"/>
          <w:lang w:val="en-US"/>
        </w:rPr>
        <w:t xml:space="preserve"> Not all links elements have been listed.</w:t>
      </w:r>
    </w:p>
    <w:p w14:paraId="3826D033" w14:textId="3BEF93DE" w:rsidR="007A2419" w:rsidRDefault="007A2419" w:rsidP="007A2419">
      <w:pPr>
        <w:pStyle w:val="ListParagraph"/>
        <w:numPr>
          <w:ilvl w:val="0"/>
          <w:numId w:val="2"/>
        </w:numPr>
        <w:rPr>
          <w:color w:val="FF0000"/>
          <w:lang w:val="en-US"/>
        </w:rPr>
      </w:pPr>
      <w:r>
        <w:rPr>
          <w:color w:val="FF0000"/>
          <w:lang w:val="en-US"/>
        </w:rPr>
        <w:t>How to add the planned due/end date of the linked element to the email.</w:t>
      </w:r>
    </w:p>
    <w:p w14:paraId="7108706E" w14:textId="0789B634" w:rsidR="007A2419" w:rsidRDefault="007A2419" w:rsidP="007A2419">
      <w:pPr>
        <w:rPr>
          <w:color w:val="FF0000"/>
          <w:lang w:val="en-US"/>
        </w:rPr>
      </w:pPr>
    </w:p>
    <w:p w14:paraId="491F921A" w14:textId="6C3DAB9B" w:rsidR="007A2419" w:rsidRDefault="007A2419" w:rsidP="007A2419">
      <w:pPr>
        <w:rPr>
          <w:color w:val="FF0000"/>
          <w:lang w:val="en-US"/>
        </w:rPr>
      </w:pPr>
      <w:r>
        <w:rPr>
          <w:noProof/>
        </w:rPr>
        <w:drawing>
          <wp:inline distT="0" distB="0" distL="0" distR="0" wp14:anchorId="7090C02E" wp14:editId="0668597C">
            <wp:extent cx="8863330" cy="3176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D570B" w14:textId="6ECB6413" w:rsidR="007A2419" w:rsidRDefault="007A2419" w:rsidP="007A241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Email received</w:t>
      </w:r>
    </w:p>
    <w:p w14:paraId="36CAE38E" w14:textId="13D57470" w:rsidR="007A2419" w:rsidRDefault="007A2419" w:rsidP="007A2419">
      <w:pPr>
        <w:rPr>
          <w:color w:val="000000" w:themeColor="text1"/>
          <w:lang w:val="en-US"/>
        </w:rPr>
      </w:pPr>
      <w:r>
        <w:rPr>
          <w:noProof/>
        </w:rPr>
        <w:lastRenderedPageBreak/>
        <w:drawing>
          <wp:inline distT="0" distB="0" distL="0" distR="0" wp14:anchorId="7EE0BA76" wp14:editId="07CB19EF">
            <wp:extent cx="8863330" cy="41706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F5B7" w14:textId="77777777" w:rsidR="007A2419" w:rsidRPr="007A2419" w:rsidRDefault="007A2419" w:rsidP="007A2419">
      <w:pPr>
        <w:rPr>
          <w:color w:val="FF0000"/>
          <w:lang w:val="en-US"/>
        </w:rPr>
      </w:pPr>
      <w:r w:rsidRPr="007A2419">
        <w:rPr>
          <w:color w:val="FF0000"/>
          <w:lang w:val="en-US"/>
        </w:rPr>
        <w:t>I would have expected all 4 linked elements to have been listed in the email</w:t>
      </w:r>
      <w:r>
        <w:rPr>
          <w:color w:val="FF0000"/>
          <w:lang w:val="en-US"/>
        </w:rPr>
        <w:t xml:space="preserve"> in the lined items box.</w:t>
      </w:r>
    </w:p>
    <w:p w14:paraId="7B986237" w14:textId="77777777" w:rsidR="007A2419" w:rsidRPr="007A2419" w:rsidRDefault="007A2419" w:rsidP="007A2419">
      <w:pPr>
        <w:rPr>
          <w:color w:val="FF0000"/>
          <w:lang w:val="en-US"/>
        </w:rPr>
      </w:pPr>
    </w:p>
    <w:p w14:paraId="1FFCD809" w14:textId="77777777" w:rsidR="007A2419" w:rsidRPr="007A2419" w:rsidRDefault="007A2419" w:rsidP="007A2419">
      <w:pPr>
        <w:rPr>
          <w:color w:val="FF0000"/>
          <w:lang w:val="en-US"/>
        </w:rPr>
      </w:pPr>
      <w:r w:rsidRPr="007A2419">
        <w:rPr>
          <w:color w:val="FF0000"/>
          <w:lang w:val="en-US"/>
        </w:rPr>
        <w:t>Issue 7, action 157, 196, 215</w:t>
      </w:r>
    </w:p>
    <w:p w14:paraId="41F89514" w14:textId="77777777" w:rsidR="007A2419" w:rsidRDefault="007A2419" w:rsidP="007A241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email template which was used was.</w:t>
      </w:r>
    </w:p>
    <w:p w14:paraId="3312E1DB" w14:textId="4A032E33" w:rsidR="007A2419" w:rsidRDefault="005F7BE0" w:rsidP="007A2419">
      <w:pPr>
        <w:rPr>
          <w:color w:val="000000" w:themeColor="text1"/>
          <w:lang w:val="en-US"/>
        </w:rPr>
      </w:pPr>
      <w:r>
        <w:rPr>
          <w:noProof/>
        </w:rPr>
        <w:lastRenderedPageBreak/>
        <w:drawing>
          <wp:inline distT="0" distB="0" distL="0" distR="0" wp14:anchorId="075E1CB2" wp14:editId="7FA7B86F">
            <wp:extent cx="8863330" cy="23171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027A0" w14:textId="41CD21CE" w:rsidR="005F7BE0" w:rsidRDefault="005F7BE0" w:rsidP="007A2419">
      <w:pPr>
        <w:rPr>
          <w:color w:val="000000" w:themeColor="text1"/>
          <w:lang w:val="en-US"/>
        </w:rPr>
      </w:pPr>
    </w:p>
    <w:p w14:paraId="4C36D8B1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**</w:t>
      </w:r>
      <w:proofErr w:type="spellStart"/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tempate</w:t>
      </w:r>
      <w:proofErr w:type="spellEnd"/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being developed**</w:t>
      </w:r>
    </w:p>
    <w:p w14:paraId="6F23E2DA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Hi</w:t>
      </w:r>
    </w:p>
    <w:p w14:paraId="4EC2BC41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BCFB95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more detail about this action please see the following </w:t>
      </w:r>
      <w:proofErr w:type="spellStart"/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${</w:t>
      </w:r>
      <w:proofErr w:type="spellStart"/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300C412C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CF7BE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A new action ${id</w:t>
      </w:r>
      <w:proofErr w:type="gramStart"/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},  is</w:t>
      </w:r>
      <w:proofErr w:type="gramEnd"/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project ${project}.</w:t>
      </w:r>
    </w:p>
    <w:p w14:paraId="15292E29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DC9137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BBDF46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title for the action is</w:t>
      </w:r>
      <w:r w:rsidRPr="005F7B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- ${name}</w:t>
      </w:r>
    </w:p>
    <w:p w14:paraId="29713050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This action has been assigned to </w:t>
      </w:r>
      <w:r w:rsidRPr="005F7B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${responsible}</w:t>
      </w: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is due by (note dates are backwards YYYY-MM-DD) </w:t>
      </w:r>
      <w:r w:rsidRPr="005F7BE0">
        <w:rPr>
          <w:rFonts w:ascii="Segoe UI" w:eastAsia="Times New Roman" w:hAnsi="Segoe UI" w:cs="Segoe UI"/>
          <w:color w:val="0000FF"/>
          <w:lang w:eastAsia="en-GB"/>
        </w:rPr>
        <w:t>${</w:t>
      </w:r>
      <w:proofErr w:type="spellStart"/>
      <w:r w:rsidRPr="005F7BE0">
        <w:rPr>
          <w:rFonts w:ascii="Segoe UI" w:eastAsia="Times New Roman" w:hAnsi="Segoe UI" w:cs="Segoe UI"/>
          <w:color w:val="0000FF"/>
          <w:lang w:eastAsia="en-GB"/>
        </w:rPr>
        <w:t>actualDueDate</w:t>
      </w:r>
      <w:proofErr w:type="spellEnd"/>
      <w:r w:rsidRPr="005F7BE0">
        <w:rPr>
          <w:rFonts w:ascii="Segoe UI" w:eastAsia="Times New Roman" w:hAnsi="Segoe UI" w:cs="Segoe UI"/>
          <w:color w:val="0000FF"/>
          <w:lang w:eastAsia="en-GB"/>
        </w:rPr>
        <w:t>}</w:t>
      </w: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 </w:t>
      </w:r>
      <w:r w:rsidRPr="005F7B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${</w:t>
      </w:r>
      <w:proofErr w:type="spellStart"/>
      <w:r w:rsidRPr="005F7B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initialDueDate</w:t>
      </w:r>
      <w:proofErr w:type="spellEnd"/>
      <w:r w:rsidRPr="005F7B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}</w:t>
      </w:r>
    </w:p>
    <w:p w14:paraId="76572328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ECBB48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color w:val="2980B9"/>
          <w:sz w:val="24"/>
          <w:szCs w:val="24"/>
          <w:lang w:eastAsia="en-GB"/>
        </w:rPr>
        <w:t>The full description for this action is</w:t>
      </w: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${description}</w:t>
      </w:r>
    </w:p>
    <w:p w14:paraId="1FD9757A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7C8543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Notes regarding this action are;</w:t>
      </w:r>
    </w:p>
    <w:p w14:paraId="6811412A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FDE2C3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${NOTE}</w:t>
      </w:r>
    </w:p>
    <w:p w14:paraId="3EF1525E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F1BFFB" w14:textId="77777777" w:rsidR="005F7BE0" w:rsidRPr="005F7BE0" w:rsidRDefault="005F7BE0" w:rsidP="005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E0">
        <w:rPr>
          <w:rFonts w:ascii="Times New Roman" w:eastAsia="Times New Roman" w:hAnsi="Times New Roman" w:cs="Times New Roman"/>
          <w:sz w:val="24"/>
          <w:szCs w:val="24"/>
          <w:lang w:eastAsia="en-GB"/>
        </w:rPr>
        <w:t>${LINK}</w:t>
      </w:r>
    </w:p>
    <w:p w14:paraId="7596BF43" w14:textId="77777777" w:rsidR="005F7BE0" w:rsidRDefault="005F7BE0" w:rsidP="007A2419">
      <w:pPr>
        <w:rPr>
          <w:color w:val="000000" w:themeColor="text1"/>
          <w:lang w:val="en-US"/>
        </w:rPr>
      </w:pPr>
    </w:p>
    <w:p w14:paraId="306FBF1B" w14:textId="77777777" w:rsidR="005F7BE0" w:rsidRDefault="005F7BE0" w:rsidP="007A2419">
      <w:pPr>
        <w:rPr>
          <w:color w:val="000000" w:themeColor="text1"/>
          <w:lang w:val="en-US"/>
        </w:rPr>
      </w:pPr>
    </w:p>
    <w:p w14:paraId="6FDAEA47" w14:textId="77777777" w:rsidR="007A2419" w:rsidRDefault="007A2419" w:rsidP="007A2419">
      <w:pPr>
        <w:rPr>
          <w:color w:val="FF0000"/>
          <w:lang w:val="en-US"/>
        </w:rPr>
      </w:pPr>
    </w:p>
    <w:sectPr w:rsidR="007A2419" w:rsidSect="00FC6A1C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D596" w14:textId="77777777" w:rsidR="005E385C" w:rsidRDefault="005E385C" w:rsidP="00206B19">
      <w:pPr>
        <w:spacing w:after="0" w:line="240" w:lineRule="auto"/>
      </w:pPr>
      <w:r>
        <w:separator/>
      </w:r>
    </w:p>
  </w:endnote>
  <w:endnote w:type="continuationSeparator" w:id="0">
    <w:p w14:paraId="3B0FE912" w14:textId="77777777" w:rsidR="005E385C" w:rsidRDefault="005E385C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6E48" w14:textId="77777777" w:rsidR="00206B19" w:rsidRDefault="005F7BE0">
    <w:pPr>
      <w:pStyle w:val="Footer"/>
    </w:pPr>
    <w:fldSimple w:instr=" FILENAME  \p  \* MERGEFORMAT ">
      <w:r w:rsidR="007A2419">
        <w:rPr>
          <w:noProof/>
        </w:rPr>
        <w:t>Document2</w:t>
      </w:r>
    </w:fldSimple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fldSimple w:instr=" NUMPAGES  \* Arabic  \* MERGEFORMAT ">
      <w:r w:rsidR="00756945">
        <w:rPr>
          <w:noProof/>
        </w:rPr>
        <w:t>1</w:t>
      </w:r>
    </w:fldSimple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CED2" w14:textId="77777777" w:rsidR="005E385C" w:rsidRDefault="005E385C" w:rsidP="00206B19">
      <w:pPr>
        <w:spacing w:after="0" w:line="240" w:lineRule="auto"/>
      </w:pPr>
      <w:r>
        <w:separator/>
      </w:r>
    </w:p>
  </w:footnote>
  <w:footnote w:type="continuationSeparator" w:id="0">
    <w:p w14:paraId="773515CD" w14:textId="77777777" w:rsidR="005E385C" w:rsidRDefault="005E385C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61C"/>
    <w:multiLevelType w:val="hybridMultilevel"/>
    <w:tmpl w:val="21DC5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19"/>
    <w:rsid w:val="00005340"/>
    <w:rsid w:val="000C18F4"/>
    <w:rsid w:val="00206B19"/>
    <w:rsid w:val="00277D25"/>
    <w:rsid w:val="00443450"/>
    <w:rsid w:val="004456F5"/>
    <w:rsid w:val="005E385C"/>
    <w:rsid w:val="005F7BE0"/>
    <w:rsid w:val="0065499B"/>
    <w:rsid w:val="0071493B"/>
    <w:rsid w:val="00756945"/>
    <w:rsid w:val="007A2419"/>
    <w:rsid w:val="007E1E82"/>
    <w:rsid w:val="00994AC5"/>
    <w:rsid w:val="00B1504E"/>
    <w:rsid w:val="00C44FCE"/>
    <w:rsid w:val="00D173FB"/>
    <w:rsid w:val="00E00CE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04DC"/>
  <w15:chartTrackingRefBased/>
  <w15:docId w15:val="{1CE8CDA3-BE9E-4056-A581-2DD96E3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19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DefaultParagraphFont"/>
    <w:rsid w:val="007A2419"/>
  </w:style>
  <w:style w:type="character" w:styleId="Strong">
    <w:name w:val="Strong"/>
    <w:basedOn w:val="DefaultParagraphFont"/>
    <w:uiPriority w:val="22"/>
    <w:qFormat/>
    <w:rsid w:val="007A2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14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1</cp:revision>
  <dcterms:created xsi:type="dcterms:W3CDTF">2019-04-05T14:17:00Z</dcterms:created>
  <dcterms:modified xsi:type="dcterms:W3CDTF">2019-04-05T14:31:00Z</dcterms:modified>
</cp:coreProperties>
</file>