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26D8" w14:textId="0F34AFE9" w:rsidR="00005340" w:rsidRDefault="005446A3" w:rsidP="00C44FCE">
      <w:pPr>
        <w:rPr>
          <w:lang w:val="en-US"/>
        </w:rPr>
      </w:pPr>
      <w:r>
        <w:rPr>
          <w:lang w:val="en-US"/>
        </w:rPr>
        <w:t>Building of email template for use when manually sending an email whilst in an action.</w:t>
      </w:r>
    </w:p>
    <w:p w14:paraId="734D2A26" w14:textId="7D2C0E86" w:rsidR="009E74D9" w:rsidRDefault="009E74D9" w:rsidP="00C44FCE">
      <w:pPr>
        <w:rPr>
          <w:b/>
          <w:lang w:val="en-US"/>
        </w:rPr>
      </w:pPr>
      <w:r>
        <w:rPr>
          <w:b/>
          <w:lang w:val="en-US"/>
        </w:rPr>
        <w:t xml:space="preserve">ISSUES – </w:t>
      </w:r>
    </w:p>
    <w:p w14:paraId="5AE57494" w14:textId="1EE35B80" w:rsidR="009E74D9" w:rsidRPr="00AC79D3" w:rsidRDefault="009E74D9" w:rsidP="00C44FCE">
      <w:pPr>
        <w:rPr>
          <w:b/>
          <w:color w:val="FF0000"/>
          <w:lang w:val="en-US"/>
        </w:rPr>
      </w:pPr>
      <w:bookmarkStart w:id="0" w:name="_GoBack"/>
      <w:r w:rsidRPr="00AC79D3">
        <w:rPr>
          <w:b/>
          <w:color w:val="FF0000"/>
          <w:lang w:val="en-US"/>
        </w:rPr>
        <w:t>Can not find a way to show the linked elements planned end dates?</w:t>
      </w:r>
    </w:p>
    <w:p w14:paraId="1339FA7F" w14:textId="6127B88D" w:rsidR="009E74D9" w:rsidRPr="00AC79D3" w:rsidRDefault="009E74D9" w:rsidP="00C44FCE">
      <w:pPr>
        <w:rPr>
          <w:b/>
          <w:color w:val="FF0000"/>
          <w:lang w:val="en-US"/>
        </w:rPr>
      </w:pPr>
      <w:r w:rsidRPr="00AC79D3">
        <w:rPr>
          <w:b/>
          <w:color w:val="FF0000"/>
          <w:lang w:val="en-US"/>
        </w:rPr>
        <w:t>{History} does not appear to work and give latest change for the action element.</w:t>
      </w:r>
    </w:p>
    <w:bookmarkEnd w:id="0"/>
    <w:p w14:paraId="4BDFF395" w14:textId="2C5EAE38" w:rsidR="009E74D9" w:rsidRPr="00AC79D3" w:rsidRDefault="009E74D9" w:rsidP="00C44FCE">
      <w:pPr>
        <w:rPr>
          <w:b/>
          <w:color w:val="0070C0"/>
          <w:lang w:val="en-US"/>
        </w:rPr>
      </w:pPr>
      <w:r w:rsidRPr="00AC79D3">
        <w:rPr>
          <w:b/>
          <w:color w:val="0070C0"/>
          <w:lang w:val="en-US"/>
        </w:rPr>
        <w:t>Tested this with action</w:t>
      </w:r>
    </w:p>
    <w:p w14:paraId="7828F66B" w14:textId="474E73A8" w:rsidR="009E74D9" w:rsidRDefault="009E74D9" w:rsidP="00C44FCE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24207C34" wp14:editId="1FE64D14">
            <wp:extent cx="8863330" cy="3582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58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7E1A7" w14:textId="6A76342B" w:rsidR="009E74D9" w:rsidRDefault="009E74D9" w:rsidP="00C44FCE">
      <w:pPr>
        <w:rPr>
          <w:b/>
          <w:lang w:val="en-US"/>
        </w:rPr>
      </w:pPr>
    </w:p>
    <w:p w14:paraId="53BC4FC1" w14:textId="732561EC" w:rsidR="009E74D9" w:rsidRDefault="009E74D9" w:rsidP="00C44FCE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14CED233" wp14:editId="105A4C14">
            <wp:extent cx="8863330" cy="8242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7F96" w14:textId="7AFF553F" w:rsidR="009E74D9" w:rsidRDefault="009E74D9" w:rsidP="00C44FCE">
      <w:pPr>
        <w:rPr>
          <w:b/>
          <w:lang w:val="en-US"/>
        </w:rPr>
      </w:pPr>
    </w:p>
    <w:p w14:paraId="30763F49" w14:textId="42C4F0EC" w:rsidR="009E74D9" w:rsidRPr="00AC79D3" w:rsidRDefault="009E74D9" w:rsidP="00C44FCE">
      <w:pPr>
        <w:rPr>
          <w:b/>
          <w:color w:val="0070C0"/>
          <w:lang w:val="en-US"/>
        </w:rPr>
      </w:pPr>
      <w:r w:rsidRPr="00AC79D3">
        <w:rPr>
          <w:b/>
          <w:color w:val="0070C0"/>
          <w:lang w:val="en-US"/>
        </w:rPr>
        <w:t>Linked elements details are</w:t>
      </w:r>
    </w:p>
    <w:p w14:paraId="185B537F" w14:textId="4C7C4200" w:rsidR="009E74D9" w:rsidRDefault="009E74D9" w:rsidP="00C44FCE">
      <w:pPr>
        <w:rPr>
          <w:b/>
          <w:lang w:val="en-US"/>
        </w:rPr>
      </w:pPr>
      <w:r>
        <w:rPr>
          <w:noProof/>
        </w:rPr>
        <w:drawing>
          <wp:inline distT="0" distB="0" distL="0" distR="0" wp14:anchorId="7D585C51" wp14:editId="01F26E40">
            <wp:extent cx="8863330" cy="27514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CCF0C" w14:textId="67A718DB" w:rsidR="009E74D9" w:rsidRDefault="009E74D9" w:rsidP="00C44FCE">
      <w:pPr>
        <w:rPr>
          <w:b/>
          <w:lang w:val="en-US"/>
        </w:rPr>
      </w:pPr>
    </w:p>
    <w:p w14:paraId="10718352" w14:textId="6A1A4377" w:rsidR="009E74D9" w:rsidRPr="00AC79D3" w:rsidRDefault="009E74D9" w:rsidP="00C44FCE">
      <w:pPr>
        <w:rPr>
          <w:color w:val="0070C0"/>
          <w:lang w:val="en-US"/>
        </w:rPr>
      </w:pPr>
      <w:r w:rsidRPr="00AC79D3">
        <w:rPr>
          <w:color w:val="0070C0"/>
          <w:lang w:val="en-US"/>
        </w:rPr>
        <w:t>EMAIL TEMPLATE CREATED IS</w:t>
      </w:r>
    </w:p>
    <w:p w14:paraId="0C9B1E46" w14:textId="5353F180" w:rsidR="009E74D9" w:rsidRDefault="009E74D9" w:rsidP="00C44FC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203F905" wp14:editId="77DF79E3">
            <wp:extent cx="8863330" cy="20993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950A" w14:textId="377B5297" w:rsidR="009E74D9" w:rsidRDefault="009E74D9" w:rsidP="00C44FCE">
      <w:pPr>
        <w:rPr>
          <w:lang w:val="en-US"/>
        </w:rPr>
      </w:pPr>
      <w:r>
        <w:rPr>
          <w:lang w:val="en-US"/>
        </w:rPr>
        <w:t>Email template contains</w:t>
      </w:r>
    </w:p>
    <w:p w14:paraId="25311E43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Hi</w:t>
      </w:r>
    </w:p>
    <w:p w14:paraId="6862B6B2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07BA02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more detail about this action please see the following </w:t>
      </w:r>
      <w:proofErr w:type="spellStart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${</w:t>
      </w:r>
      <w:proofErr w:type="spellStart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url</w:t>
      </w:r>
      <w:proofErr w:type="spellEnd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7977B56A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077A9C9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A new action ${id</w:t>
      </w:r>
      <w:proofErr w:type="gramStart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},  is</w:t>
      </w:r>
      <w:proofErr w:type="gramEnd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project ${project}.</w:t>
      </w:r>
    </w:p>
    <w:p w14:paraId="09B92451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B2F5EB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910A14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The title for the action is - ${name}</w:t>
      </w:r>
    </w:p>
    <w:p w14:paraId="213C9153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action has been assigned to ${responsible} and is due by (note dates are backwards YYYY-MM-DD) </w:t>
      </w:r>
      <w:r w:rsidRPr="009E74D9">
        <w:rPr>
          <w:rFonts w:ascii="Segoe UI" w:eastAsia="Times New Roman" w:hAnsi="Segoe UI" w:cs="Segoe UI"/>
          <w:color w:val="0000FF"/>
          <w:lang w:eastAsia="en-GB"/>
        </w:rPr>
        <w:t>${</w:t>
      </w:r>
      <w:proofErr w:type="spellStart"/>
      <w:r w:rsidRPr="009E74D9">
        <w:rPr>
          <w:rFonts w:ascii="Segoe UI" w:eastAsia="Times New Roman" w:hAnsi="Segoe UI" w:cs="Segoe UI"/>
          <w:color w:val="0000FF"/>
          <w:lang w:eastAsia="en-GB"/>
        </w:rPr>
        <w:t>actualDueDate</w:t>
      </w:r>
      <w:proofErr w:type="spellEnd"/>
      <w:r w:rsidRPr="009E74D9">
        <w:rPr>
          <w:rFonts w:ascii="Segoe UI" w:eastAsia="Times New Roman" w:hAnsi="Segoe UI" w:cs="Segoe UI"/>
          <w:color w:val="0000FF"/>
          <w:lang w:eastAsia="en-GB"/>
        </w:rPr>
        <w:t>}</w:t>
      </w: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 </w:t>
      </w:r>
      <w:r w:rsidRPr="009E74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${</w:t>
      </w:r>
      <w:proofErr w:type="spellStart"/>
      <w:r w:rsidRPr="009E74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initialDueDate</w:t>
      </w:r>
      <w:proofErr w:type="spellEnd"/>
      <w:r w:rsidRPr="009E74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}</w:t>
      </w:r>
    </w:p>
    <w:p w14:paraId="2B9FD619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E558B9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The full description for this action is ${description}</w:t>
      </w:r>
    </w:p>
    <w:p w14:paraId="52896A4D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BFF58B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Notes regarding this action are;</w:t>
      </w:r>
    </w:p>
    <w:p w14:paraId="6B3BD313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11D6A39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${NOTE}</w:t>
      </w:r>
    </w:p>
    <w:p w14:paraId="10810352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6928F2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54A2AF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${LINK} {</w:t>
      </w:r>
      <w:proofErr w:type="spellStart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goto</w:t>
      </w:r>
      <w:proofErr w:type="spellEnd"/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}</w:t>
      </w:r>
    </w:p>
    <w:p w14:paraId="52F1D416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6238E5" w14:textId="77777777" w:rsidR="009E74D9" w:rsidRPr="009E74D9" w:rsidRDefault="009E74D9" w:rsidP="009E7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E74D9">
        <w:rPr>
          <w:rFonts w:ascii="Times New Roman" w:eastAsia="Times New Roman" w:hAnsi="Times New Roman" w:cs="Times New Roman"/>
          <w:sz w:val="24"/>
          <w:szCs w:val="24"/>
          <w:lang w:eastAsia="en-GB"/>
        </w:rPr>
        <w:t>${HISTORY}</w:t>
      </w:r>
    </w:p>
    <w:p w14:paraId="111C4C6A" w14:textId="40406D84" w:rsidR="009E74D9" w:rsidRDefault="009E74D9" w:rsidP="00C44FCE">
      <w:pPr>
        <w:rPr>
          <w:lang w:val="en-US"/>
        </w:rPr>
      </w:pPr>
    </w:p>
    <w:p w14:paraId="02B641C4" w14:textId="4D49DBD7" w:rsidR="009E74D9" w:rsidRPr="009E74D9" w:rsidRDefault="009E74D9" w:rsidP="00C44FCE">
      <w:pPr>
        <w:rPr>
          <w:color w:val="0070C0"/>
          <w:lang w:val="en-US"/>
        </w:rPr>
      </w:pPr>
      <w:r w:rsidRPr="009E74D9">
        <w:rPr>
          <w:color w:val="0070C0"/>
          <w:lang w:val="en-US"/>
        </w:rPr>
        <w:t>This produces the following email</w:t>
      </w:r>
    </w:p>
    <w:p w14:paraId="258398A1" w14:textId="448323F1" w:rsidR="009E74D9" w:rsidRDefault="009E74D9" w:rsidP="00C44FCE">
      <w:pPr>
        <w:rPr>
          <w:lang w:val="en-US"/>
        </w:rPr>
      </w:pPr>
    </w:p>
    <w:p w14:paraId="7606AB04" w14:textId="09178CC1" w:rsidR="009E74D9" w:rsidRDefault="009E74D9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4CBA5730" wp14:editId="55FCD1BF">
            <wp:extent cx="8863330" cy="42214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F81BB" w14:textId="7006F23B" w:rsidR="009E74D9" w:rsidRDefault="009E74D9" w:rsidP="00C44FCE">
      <w:pPr>
        <w:rPr>
          <w:lang w:val="en-US"/>
        </w:rPr>
      </w:pPr>
    </w:p>
    <w:p w14:paraId="5587B233" w14:textId="399A2951" w:rsidR="009E74D9" w:rsidRDefault="009E74D9" w:rsidP="00C44FCE">
      <w:pPr>
        <w:rPr>
          <w:lang w:val="en-US"/>
        </w:rPr>
      </w:pPr>
      <w:r>
        <w:rPr>
          <w:noProof/>
        </w:rPr>
        <w:drawing>
          <wp:inline distT="0" distB="0" distL="0" distR="0" wp14:anchorId="24927D6E" wp14:editId="74E2BDD9">
            <wp:extent cx="8863330" cy="19107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FC916" w14:textId="2CDAB83B" w:rsidR="009E74D9" w:rsidRDefault="009E74D9" w:rsidP="00C44FCE">
      <w:pPr>
        <w:rPr>
          <w:lang w:val="en-US"/>
        </w:rPr>
      </w:pPr>
    </w:p>
    <w:p w14:paraId="5DDA8D64" w14:textId="00E1503A" w:rsidR="009E74D9" w:rsidRPr="00AC79D3" w:rsidRDefault="009E74D9" w:rsidP="00C44FCE">
      <w:pPr>
        <w:rPr>
          <w:color w:val="FF0000"/>
          <w:lang w:val="en-US"/>
        </w:rPr>
      </w:pPr>
      <w:r w:rsidRPr="00AC79D3">
        <w:rPr>
          <w:color w:val="FF0000"/>
          <w:lang w:val="en-US"/>
        </w:rPr>
        <w:t>We need to be able to communicate what the linked elements are and when they are planned to be completed the planned end/due dates for these linked elements.</w:t>
      </w:r>
      <w:r w:rsidR="00AC79D3" w:rsidRPr="00AC79D3">
        <w:rPr>
          <w:color w:val="FF0000"/>
          <w:lang w:val="en-US"/>
        </w:rPr>
        <w:t xml:space="preserve">  Is there a way to do this when we create template, for use when emailing an element to </w:t>
      </w:r>
      <w:proofErr w:type="gramStart"/>
      <w:r w:rsidR="00AC79D3" w:rsidRPr="00AC79D3">
        <w:rPr>
          <w:color w:val="FF0000"/>
          <w:lang w:val="en-US"/>
        </w:rPr>
        <w:t>someone.</w:t>
      </w:r>
      <w:proofErr w:type="gramEnd"/>
    </w:p>
    <w:sectPr w:rsidR="009E74D9" w:rsidRPr="00AC79D3" w:rsidSect="00FC6A1C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E7160" w14:textId="77777777" w:rsidR="00507190" w:rsidRDefault="00507190" w:rsidP="00206B19">
      <w:pPr>
        <w:spacing w:after="0" w:line="240" w:lineRule="auto"/>
      </w:pPr>
      <w:r>
        <w:separator/>
      </w:r>
    </w:p>
  </w:endnote>
  <w:endnote w:type="continuationSeparator" w:id="0">
    <w:p w14:paraId="74CE8D4B" w14:textId="77777777" w:rsidR="00507190" w:rsidRDefault="00507190" w:rsidP="002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CA57" w14:textId="77777777" w:rsidR="00206B19" w:rsidRDefault="00507190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5446A3">
      <w:rPr>
        <w:noProof/>
      </w:rPr>
      <w:t>Document1</w:t>
    </w:r>
    <w:r>
      <w:rPr>
        <w:noProof/>
      </w:rPr>
      <w:fldChar w:fldCharType="end"/>
    </w:r>
    <w:r w:rsidR="00756945">
      <w:ptab w:relativeTo="margin" w:alignment="center" w:leader="none"/>
    </w:r>
    <w:r w:rsidR="00756945">
      <w:ptab w:relativeTo="margin" w:alignment="right" w:leader="none"/>
    </w:r>
    <w:r w:rsidR="00756945">
      <w:t xml:space="preserve">Page </w:t>
    </w:r>
    <w:r w:rsidR="00756945">
      <w:fldChar w:fldCharType="begin"/>
    </w:r>
    <w:r w:rsidR="00756945">
      <w:instrText xml:space="preserve"> PAGE  \* Arabic  \* MERGEFORMAT </w:instrText>
    </w:r>
    <w:r w:rsidR="00756945">
      <w:fldChar w:fldCharType="separate"/>
    </w:r>
    <w:r w:rsidR="00756945">
      <w:rPr>
        <w:noProof/>
      </w:rPr>
      <w:t>1</w:t>
    </w:r>
    <w:r w:rsidR="00756945">
      <w:fldChar w:fldCharType="end"/>
    </w:r>
    <w:r w:rsidR="00756945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756945">
      <w:rPr>
        <w:noProof/>
      </w:rPr>
      <w:t>1</w:t>
    </w:r>
    <w:r>
      <w:rPr>
        <w:noProof/>
      </w:rPr>
      <w:fldChar w:fldCharType="end"/>
    </w:r>
    <w:r w:rsidR="0075694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BA50" w14:textId="77777777" w:rsidR="00507190" w:rsidRDefault="00507190" w:rsidP="00206B19">
      <w:pPr>
        <w:spacing w:after="0" w:line="240" w:lineRule="auto"/>
      </w:pPr>
      <w:r>
        <w:separator/>
      </w:r>
    </w:p>
  </w:footnote>
  <w:footnote w:type="continuationSeparator" w:id="0">
    <w:p w14:paraId="10320A25" w14:textId="77777777" w:rsidR="00507190" w:rsidRDefault="00507190" w:rsidP="0020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354D3"/>
    <w:multiLevelType w:val="hybridMultilevel"/>
    <w:tmpl w:val="831C3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A3"/>
    <w:rsid w:val="00005340"/>
    <w:rsid w:val="00062934"/>
    <w:rsid w:val="000C18F4"/>
    <w:rsid w:val="000D1906"/>
    <w:rsid w:val="00206B19"/>
    <w:rsid w:val="00277D25"/>
    <w:rsid w:val="0032769E"/>
    <w:rsid w:val="00443450"/>
    <w:rsid w:val="004456F5"/>
    <w:rsid w:val="00507190"/>
    <w:rsid w:val="005446A3"/>
    <w:rsid w:val="0065499B"/>
    <w:rsid w:val="0071493B"/>
    <w:rsid w:val="00756945"/>
    <w:rsid w:val="00994AC5"/>
    <w:rsid w:val="009E74D9"/>
    <w:rsid w:val="00AC79D3"/>
    <w:rsid w:val="00B06869"/>
    <w:rsid w:val="00B1504E"/>
    <w:rsid w:val="00C14F36"/>
    <w:rsid w:val="00C44FCE"/>
    <w:rsid w:val="00CD47AD"/>
    <w:rsid w:val="00D0306C"/>
    <w:rsid w:val="00D173FB"/>
    <w:rsid w:val="00E00CE6"/>
    <w:rsid w:val="00EC54E9"/>
    <w:rsid w:val="00F82133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62C5"/>
  <w15:chartTrackingRefBased/>
  <w15:docId w15:val="{75A6DFD4-E76F-4146-B15C-1D80B71A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19"/>
  </w:style>
  <w:style w:type="paragraph" w:styleId="Footer">
    <w:name w:val="footer"/>
    <w:basedOn w:val="Normal"/>
    <w:link w:val="FooterChar"/>
    <w:uiPriority w:val="99"/>
    <w:unhideWhenUsed/>
    <w:rsid w:val="0020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19"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</w:style>
  <w:style w:type="table" w:styleId="TableGrid">
    <w:name w:val="Table Grid"/>
    <w:basedOn w:val="TableNormal"/>
    <w:uiPriority w:val="39"/>
    <w:rsid w:val="00FC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A3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DefaultParagraphFont"/>
    <w:rsid w:val="00EC54E9"/>
  </w:style>
  <w:style w:type="character" w:styleId="Strong">
    <w:name w:val="Strong"/>
    <w:basedOn w:val="DefaultParagraphFont"/>
    <w:uiPriority w:val="22"/>
    <w:qFormat/>
    <w:rsid w:val="00EC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verley.hartland\Documents\Custom%20Office%20Templates\Generic%20p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pages.dotm</Template>
  <TotalTime>0</TotalTime>
  <Pages>5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Hartland</dc:creator>
  <cp:keywords/>
  <dc:description/>
  <cp:lastModifiedBy>Beverley Hartland</cp:lastModifiedBy>
  <cp:revision>2</cp:revision>
  <dcterms:created xsi:type="dcterms:W3CDTF">2019-04-03T15:33:00Z</dcterms:created>
  <dcterms:modified xsi:type="dcterms:W3CDTF">2019-04-03T15:33:00Z</dcterms:modified>
</cp:coreProperties>
</file>