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0E26" w14:textId="2EA7C1DE" w:rsidR="00005340" w:rsidRDefault="009076C3" w:rsidP="00C44FCE">
      <w:pPr>
        <w:rPr>
          <w:lang w:val="en-US"/>
        </w:rPr>
      </w:pPr>
      <w:r>
        <w:rPr>
          <w:lang w:val="en-US"/>
        </w:rPr>
        <w:t>Still trying to get Activities Planned End and Start date extracted for activities.</w:t>
      </w:r>
    </w:p>
    <w:p w14:paraId="74C52DFF" w14:textId="4B82935C" w:rsidR="00170E2A" w:rsidRDefault="00170E2A" w:rsidP="00C44FCE">
      <w:pPr>
        <w:rPr>
          <w:lang w:val="en-US"/>
        </w:rPr>
      </w:pPr>
    </w:p>
    <w:p w14:paraId="6B5C16D9" w14:textId="4EF55D62" w:rsidR="00170E2A" w:rsidRDefault="00170E2A" w:rsidP="00C44FCE">
      <w:pPr>
        <w:rPr>
          <w:lang w:val="en-US"/>
        </w:rPr>
      </w:pPr>
      <w:r>
        <w:rPr>
          <w:lang w:val="en-US"/>
        </w:rPr>
        <w:t xml:space="preserve">I have tried the suggestion of </w:t>
      </w:r>
      <w:proofErr w:type="spellStart"/>
      <w:proofErr w:type="gramStart"/>
      <w:r w:rsidR="00E23FC1">
        <w:rPr>
          <w:lang w:val="en-US"/>
        </w:rPr>
        <w:t>o</w:t>
      </w:r>
      <w:bookmarkStart w:id="0" w:name="_GoBack"/>
      <w:bookmarkEnd w:id="0"/>
      <w:r>
        <w:rPr>
          <w:lang w:val="en-US"/>
        </w:rPr>
        <w:t>bject.activityplanningelement</w:t>
      </w:r>
      <w:proofErr w:type="gramEnd"/>
      <w:r>
        <w:rPr>
          <w:lang w:val="en-US"/>
        </w:rPr>
        <w:t>.plannedEndDate</w:t>
      </w:r>
      <w:proofErr w:type="spellEnd"/>
      <w:r>
        <w:rPr>
          <w:lang w:val="en-US"/>
        </w:rPr>
        <w:t>.  But still does not extract any information.</w:t>
      </w:r>
    </w:p>
    <w:p w14:paraId="648CDF92" w14:textId="766B33DA" w:rsidR="009076C3" w:rsidRDefault="009076C3" w:rsidP="00C44FCE">
      <w:pPr>
        <w:rPr>
          <w:lang w:val="en-US"/>
        </w:rPr>
      </w:pPr>
    </w:p>
    <w:p w14:paraId="09B11D92" w14:textId="4D7BB223" w:rsidR="009076C3" w:rsidRDefault="009076C3" w:rsidP="00C44FCE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get;</w:t>
      </w:r>
    </w:p>
    <w:p w14:paraId="79DEEA4D" w14:textId="539D98C3" w:rsidR="009076C3" w:rsidRDefault="009076C3" w:rsidP="00C44FCE">
      <w:pPr>
        <w:rPr>
          <w:lang w:val="en-US"/>
        </w:rPr>
      </w:pPr>
      <w:r w:rsidRPr="009076C3">
        <w:rPr>
          <w:noProof/>
        </w:rPr>
        <w:drawing>
          <wp:inline distT="0" distB="0" distL="0" distR="0" wp14:anchorId="5DC81E3C" wp14:editId="2DA5FB11">
            <wp:extent cx="8863330" cy="1306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0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45A8" w14:textId="705EEB07" w:rsidR="009076C3" w:rsidRDefault="009076C3" w:rsidP="00C44FCE">
      <w:pPr>
        <w:rPr>
          <w:lang w:val="en-US"/>
        </w:rPr>
      </w:pPr>
    </w:p>
    <w:p w14:paraId="046B5D5D" w14:textId="21D8A15A" w:rsidR="009076C3" w:rsidRDefault="00170E2A" w:rsidP="00C44F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D1DB" wp14:editId="201400DC">
                <wp:simplePos x="0" y="0"/>
                <wp:positionH relativeFrom="column">
                  <wp:posOffset>5295900</wp:posOffset>
                </wp:positionH>
                <wp:positionV relativeFrom="paragraph">
                  <wp:posOffset>75565</wp:posOffset>
                </wp:positionV>
                <wp:extent cx="4733925" cy="847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847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03814" id="Oval 6" o:spid="_x0000_s1026" style="position:absolute;margin-left:417pt;margin-top:5.95pt;width:372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9076C3">
        <w:rPr>
          <w:lang w:val="en-US"/>
        </w:rPr>
        <w:t xml:space="preserve">Template I used </w:t>
      </w:r>
      <w:proofErr w:type="gramStart"/>
      <w:r w:rsidR="009076C3">
        <w:rPr>
          <w:lang w:val="en-US"/>
        </w:rPr>
        <w:t>was</w:t>
      </w:r>
      <w:proofErr w:type="gramEnd"/>
      <w:r>
        <w:rPr>
          <w:lang w:val="en-US"/>
        </w:rPr>
        <w:t xml:space="preserve"> set up as follows</w:t>
      </w:r>
    </w:p>
    <w:p w14:paraId="3A23E1CD" w14:textId="24307446" w:rsidR="00170E2A" w:rsidRDefault="004866B0" w:rsidP="00C44FCE">
      <w:pPr>
        <w:rPr>
          <w:lang w:val="en-US"/>
        </w:rPr>
      </w:pPr>
      <w:r w:rsidRPr="004866B0">
        <w:drawing>
          <wp:inline distT="0" distB="0" distL="0" distR="0" wp14:anchorId="28E065C5" wp14:editId="1F60AFD3">
            <wp:extent cx="9777730" cy="4692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823E" w14:textId="774B52AF" w:rsidR="00170E2A" w:rsidRDefault="00170E2A" w:rsidP="00C44F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00DB" wp14:editId="526BA5C5">
                <wp:simplePos x="0" y="0"/>
                <wp:positionH relativeFrom="column">
                  <wp:posOffset>4572000</wp:posOffset>
                </wp:positionH>
                <wp:positionV relativeFrom="paragraph">
                  <wp:posOffset>262255</wp:posOffset>
                </wp:positionV>
                <wp:extent cx="3048000" cy="495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2854" id="Straight Connector 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0.65pt" to="600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37CBC294" w14:textId="1EF47864" w:rsidR="00170E2A" w:rsidRDefault="00170E2A" w:rsidP="00C44FCE">
      <w:pPr>
        <w:rPr>
          <w:lang w:val="en-US"/>
        </w:rPr>
      </w:pPr>
    </w:p>
    <w:p w14:paraId="23BB58E4" w14:textId="77777777" w:rsidR="00170E2A" w:rsidRDefault="00170E2A" w:rsidP="00C44FCE">
      <w:pPr>
        <w:rPr>
          <w:lang w:val="en-US"/>
        </w:rPr>
      </w:pPr>
    </w:p>
    <w:p w14:paraId="1BF6CFE6" w14:textId="4879B475" w:rsidR="00170E2A" w:rsidRDefault="00F3790B" w:rsidP="00C44FCE">
      <w:pPr>
        <w:rPr>
          <w:lang w:val="en-US"/>
        </w:rPr>
      </w:pPr>
      <w:r w:rsidRPr="00F3790B">
        <w:drawing>
          <wp:inline distT="0" distB="0" distL="0" distR="0" wp14:anchorId="6F37B12E" wp14:editId="41392628">
            <wp:extent cx="7962900" cy="83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3691" w14:textId="5F32B132" w:rsidR="009076C3" w:rsidRDefault="009076C3" w:rsidP="00C44FCE">
      <w:pPr>
        <w:rPr>
          <w:b/>
          <w:lang w:val="en-US"/>
        </w:rPr>
      </w:pPr>
    </w:p>
    <w:p w14:paraId="61E7B5A1" w14:textId="7013476B" w:rsidR="009076C3" w:rsidRDefault="009076C3" w:rsidP="00C44FCE">
      <w:pPr>
        <w:rPr>
          <w:b/>
          <w:lang w:val="en-US"/>
        </w:rPr>
      </w:pPr>
      <w:r>
        <w:rPr>
          <w:b/>
          <w:lang w:val="en-US"/>
        </w:rPr>
        <w:t xml:space="preserve">The template </w:t>
      </w:r>
      <w:r w:rsidR="00170E2A">
        <w:rPr>
          <w:b/>
          <w:lang w:val="en-US"/>
        </w:rPr>
        <w:t xml:space="preserve">report </w:t>
      </w:r>
      <w:r>
        <w:rPr>
          <w:b/>
          <w:lang w:val="en-US"/>
        </w:rPr>
        <w:t>run was set up as follows.</w:t>
      </w:r>
    </w:p>
    <w:p w14:paraId="70B94599" w14:textId="2254669F" w:rsidR="009076C3" w:rsidRDefault="009076C3" w:rsidP="00C44FCE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311C0D81" wp14:editId="3510AD7C">
            <wp:extent cx="8863330" cy="3699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ABCB" w14:textId="44584FE8" w:rsidR="00170E2A" w:rsidRDefault="00170E2A" w:rsidP="00C44FCE">
      <w:pPr>
        <w:rPr>
          <w:b/>
          <w:lang w:val="en-US"/>
        </w:rPr>
      </w:pPr>
    </w:p>
    <w:p w14:paraId="18FBA1C6" w14:textId="136B465B" w:rsidR="00170E2A" w:rsidRDefault="00170E2A" w:rsidP="00C44FCE">
      <w:pPr>
        <w:rPr>
          <w:b/>
          <w:lang w:val="en-US"/>
        </w:rPr>
      </w:pPr>
      <w:r>
        <w:rPr>
          <w:b/>
          <w:lang w:val="en-US"/>
        </w:rPr>
        <w:t>As you can see the activity #109 does have a planned end date for project Bev test3</w:t>
      </w:r>
    </w:p>
    <w:p w14:paraId="00B4B244" w14:textId="791F3D2C" w:rsidR="00170E2A" w:rsidRPr="009076C3" w:rsidRDefault="00170E2A" w:rsidP="00C44FCE">
      <w:pPr>
        <w:rPr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C6BB" wp14:editId="52ACEE98">
                <wp:simplePos x="0" y="0"/>
                <wp:positionH relativeFrom="column">
                  <wp:posOffset>4638675</wp:posOffset>
                </wp:positionH>
                <wp:positionV relativeFrom="paragraph">
                  <wp:posOffset>4086225</wp:posOffset>
                </wp:positionV>
                <wp:extent cx="4010025" cy="9144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72A12D" id="Oval 9" o:spid="_x0000_s1026" style="position:absolute;margin-left:365.25pt;margin-top:321.75pt;width:315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E7364F" wp14:editId="1CB3DB2A">
            <wp:extent cx="9777730" cy="5100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128F" w14:textId="77777777" w:rsidR="009076C3" w:rsidRPr="009076C3" w:rsidRDefault="009076C3" w:rsidP="00C44FCE">
      <w:pPr>
        <w:rPr>
          <w:b/>
          <w:lang w:val="en-US"/>
        </w:rPr>
      </w:pPr>
    </w:p>
    <w:p w14:paraId="6D982AD1" w14:textId="7F76DEFA" w:rsidR="009076C3" w:rsidRDefault="009076C3" w:rsidP="00C44FCE">
      <w:pPr>
        <w:rPr>
          <w:lang w:val="en-US"/>
        </w:rPr>
      </w:pPr>
    </w:p>
    <w:p w14:paraId="669E3BA6" w14:textId="5F634FE1" w:rsidR="009076C3" w:rsidRDefault="009076C3" w:rsidP="00C44FCE">
      <w:pPr>
        <w:rPr>
          <w:lang w:val="en-US"/>
        </w:rPr>
      </w:pPr>
    </w:p>
    <w:p w14:paraId="7FFC5F40" w14:textId="77777777" w:rsidR="009076C3" w:rsidRPr="009076C3" w:rsidRDefault="009076C3" w:rsidP="00C44FCE">
      <w:pPr>
        <w:rPr>
          <w:lang w:val="en-US"/>
        </w:rPr>
      </w:pPr>
    </w:p>
    <w:sectPr w:rsidR="009076C3" w:rsidRPr="009076C3" w:rsidSect="00170E2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6283" w14:textId="77777777" w:rsidR="00427022" w:rsidRDefault="00427022" w:rsidP="00206B19">
      <w:pPr>
        <w:spacing w:after="0" w:line="240" w:lineRule="auto"/>
      </w:pPr>
      <w:r>
        <w:separator/>
      </w:r>
    </w:p>
  </w:endnote>
  <w:endnote w:type="continuationSeparator" w:id="0">
    <w:p w14:paraId="7A43EED6" w14:textId="77777777" w:rsidR="00427022" w:rsidRDefault="00427022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4773" w14:textId="77777777" w:rsidR="00206B19" w:rsidRDefault="00445BCC">
    <w:pPr>
      <w:pStyle w:val="Footer"/>
    </w:pPr>
    <w:fldSimple w:instr=" FILENAME  \p  \* MERGEFORMAT ">
      <w:r w:rsidR="009076C3">
        <w:rPr>
          <w:noProof/>
        </w:rPr>
        <w:t>Document1</w:t>
      </w:r>
    </w:fldSimple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fldSimple w:instr=" NUMPAGES  \* Arabic  \* MERGEFORMAT ">
      <w:r w:rsidR="00756945">
        <w:rPr>
          <w:noProof/>
        </w:rPr>
        <w:t>1</w:t>
      </w:r>
    </w:fldSimple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F7D1" w14:textId="77777777" w:rsidR="00427022" w:rsidRDefault="00427022" w:rsidP="00206B19">
      <w:pPr>
        <w:spacing w:after="0" w:line="240" w:lineRule="auto"/>
      </w:pPr>
      <w:r>
        <w:separator/>
      </w:r>
    </w:p>
  </w:footnote>
  <w:footnote w:type="continuationSeparator" w:id="0">
    <w:p w14:paraId="63FB731F" w14:textId="77777777" w:rsidR="00427022" w:rsidRDefault="00427022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C3"/>
    <w:rsid w:val="00005340"/>
    <w:rsid w:val="000C18F4"/>
    <w:rsid w:val="00170E2A"/>
    <w:rsid w:val="00206B19"/>
    <w:rsid w:val="00277D25"/>
    <w:rsid w:val="00427022"/>
    <w:rsid w:val="00443450"/>
    <w:rsid w:val="004456F5"/>
    <w:rsid w:val="00445BCC"/>
    <w:rsid w:val="004866B0"/>
    <w:rsid w:val="0065499B"/>
    <w:rsid w:val="0071493B"/>
    <w:rsid w:val="00756945"/>
    <w:rsid w:val="009076C3"/>
    <w:rsid w:val="00994AC5"/>
    <w:rsid w:val="00B1504E"/>
    <w:rsid w:val="00C44FCE"/>
    <w:rsid w:val="00D173FB"/>
    <w:rsid w:val="00E00CE6"/>
    <w:rsid w:val="00E23FC1"/>
    <w:rsid w:val="00F3790B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C8E5"/>
  <w15:chartTrackingRefBased/>
  <w15:docId w15:val="{3AD53C7F-7983-459F-90C7-5449CFB5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30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4</cp:revision>
  <dcterms:created xsi:type="dcterms:W3CDTF">2019-03-21T12:19:00Z</dcterms:created>
  <dcterms:modified xsi:type="dcterms:W3CDTF">2019-03-21T15:39:00Z</dcterms:modified>
</cp:coreProperties>
</file>