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C0A2" w14:textId="6059D70B" w:rsidR="00005340" w:rsidRPr="00FE77B9" w:rsidRDefault="00FE77B9" w:rsidP="00C44FCE">
      <w:pPr>
        <w:rPr>
          <w:b/>
          <w:lang w:val="en-US"/>
        </w:rPr>
      </w:pPr>
      <w:r w:rsidRPr="00FE77B9">
        <w:rPr>
          <w:b/>
          <w:lang w:val="en-US"/>
        </w:rPr>
        <w:t>LINK – For DELIVERABLE 1 not correct</w:t>
      </w:r>
      <w:r>
        <w:rPr>
          <w:b/>
          <w:lang w:val="en-US"/>
        </w:rPr>
        <w:t>, it should give details of Action #12, currently states Deliverable #1 as linked?</w:t>
      </w:r>
    </w:p>
    <w:p w14:paraId="01EB3037" w14:textId="36A54C7A" w:rsidR="00FE77B9" w:rsidRDefault="00FE77B9" w:rsidP="00C44FCE">
      <w:pPr>
        <w:rPr>
          <w:lang w:val="en-US"/>
        </w:rPr>
      </w:pPr>
    </w:p>
    <w:p w14:paraId="7E73BB63" w14:textId="511099A3" w:rsidR="00FE77B9" w:rsidRDefault="00FE77B9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251F8D61" wp14:editId="46449B8F">
            <wp:extent cx="8863330" cy="288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D025" w14:textId="1EEDD476" w:rsidR="00FE77B9" w:rsidRDefault="00FE77B9" w:rsidP="00C44FCE">
      <w:pPr>
        <w:rPr>
          <w:lang w:val="en-US"/>
        </w:rPr>
      </w:pPr>
    </w:p>
    <w:p w14:paraId="24FC67D8" w14:textId="3197783D" w:rsidR="00FE77B9" w:rsidRPr="00FE77B9" w:rsidRDefault="00FE77B9" w:rsidP="00C44FCE">
      <w:pPr>
        <w:rPr>
          <w:b/>
          <w:lang w:val="en-US"/>
        </w:rPr>
      </w:pPr>
      <w:r w:rsidRPr="00FE77B9">
        <w:rPr>
          <w:b/>
          <w:lang w:val="en-US"/>
        </w:rPr>
        <w:t>Generated an email with</w:t>
      </w:r>
    </w:p>
    <w:p w14:paraId="1AEC7BED" w14:textId="0F251690" w:rsidR="00FE77B9" w:rsidRDefault="00FE77B9" w:rsidP="00C44FCE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E22E" wp14:editId="795A1002">
                <wp:simplePos x="0" y="0"/>
                <wp:positionH relativeFrom="column">
                  <wp:posOffset>-561975</wp:posOffset>
                </wp:positionH>
                <wp:positionV relativeFrom="paragraph">
                  <wp:posOffset>3571875</wp:posOffset>
                </wp:positionV>
                <wp:extent cx="3238500" cy="1000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00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04C06" id="Oval 3" o:spid="_x0000_s1026" style="position:absolute;margin-left:-44.25pt;margin-top:281.25pt;width:25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1EA2008" wp14:editId="6C0D1B5E">
            <wp:extent cx="8863330" cy="435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5347" w14:textId="2342F6AD" w:rsidR="00FE77B9" w:rsidRDefault="00FE77B9" w:rsidP="00C44F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1A92" wp14:editId="19C17F93">
                <wp:simplePos x="0" y="0"/>
                <wp:positionH relativeFrom="column">
                  <wp:posOffset>647700</wp:posOffset>
                </wp:positionH>
                <wp:positionV relativeFrom="paragraph">
                  <wp:posOffset>104140</wp:posOffset>
                </wp:positionV>
                <wp:extent cx="66675" cy="171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AAF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8.2pt" to="56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3082F42C" w14:textId="2499D36D" w:rsidR="00FE77B9" w:rsidRDefault="00FE77B9" w:rsidP="00C44FCE">
      <w:pPr>
        <w:rPr>
          <w:lang w:val="en-US"/>
        </w:rPr>
      </w:pPr>
      <w:r>
        <w:rPr>
          <w:lang w:val="en-US"/>
        </w:rPr>
        <w:t>Should have been Action #12</w:t>
      </w:r>
    </w:p>
    <w:p w14:paraId="3C50C85A" w14:textId="0222F0AD" w:rsidR="00FE77B9" w:rsidRDefault="00FE77B9" w:rsidP="00C44FCE">
      <w:pPr>
        <w:rPr>
          <w:lang w:val="en-US"/>
        </w:rPr>
      </w:pPr>
    </w:p>
    <w:p w14:paraId="1177D75F" w14:textId="7B2CB609" w:rsidR="00FE77B9" w:rsidRPr="00FE77B9" w:rsidRDefault="00FE77B9" w:rsidP="00C44FCE">
      <w:pPr>
        <w:rPr>
          <w:b/>
          <w:lang w:val="en-US"/>
        </w:rPr>
      </w:pPr>
      <w:r>
        <w:rPr>
          <w:b/>
          <w:lang w:val="en-US"/>
        </w:rPr>
        <w:t>See below for det</w:t>
      </w:r>
      <w:r w:rsidRPr="00FE77B9">
        <w:rPr>
          <w:b/>
          <w:lang w:val="en-US"/>
        </w:rPr>
        <w:t>ails of the Email Template</w:t>
      </w:r>
    </w:p>
    <w:p w14:paraId="73F24894" w14:textId="30D74F3A" w:rsidR="00FE77B9" w:rsidRDefault="00FE77B9" w:rsidP="00C44FCE">
      <w:pPr>
        <w:rPr>
          <w:lang w:val="en-US"/>
        </w:rPr>
      </w:pPr>
    </w:p>
    <w:p w14:paraId="4F07287B" w14:textId="544B39F9" w:rsidR="00FE77B9" w:rsidRDefault="00FE77B9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7A9E778D" wp14:editId="67481B46">
            <wp:extent cx="8863330" cy="2137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F4B9" w14:textId="7FFDCB46" w:rsidR="00FE77B9" w:rsidRDefault="00FE77B9" w:rsidP="00C44FCE">
      <w:pPr>
        <w:rPr>
          <w:lang w:val="en-US"/>
        </w:rPr>
      </w:pPr>
    </w:p>
    <w:p w14:paraId="466C3D9B" w14:textId="418442D8" w:rsidR="00FE77B9" w:rsidRDefault="00FE77B9" w:rsidP="00C44FCE">
      <w:pPr>
        <w:rPr>
          <w:lang w:val="en-US"/>
        </w:rPr>
      </w:pPr>
    </w:p>
    <w:p w14:paraId="3DB41CF6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</w:p>
    <w:p w14:paraId="41C7CC5A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This email was sent by ${sender}</w:t>
      </w:r>
    </w:p>
    <w:p w14:paraId="28F7815F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 about this deliverable please see the following </w:t>
      </w:r>
      <w:proofErr w:type="spellStart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 ${</w:t>
      </w:r>
      <w:proofErr w:type="spellStart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3A2AE9D6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5985CB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The deliverable ${id</w:t>
      </w:r>
      <w:proofErr w:type="gramStart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},  is</w:t>
      </w:r>
      <w:proofErr w:type="gramEnd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project ${project}.</w:t>
      </w:r>
    </w:p>
    <w:p w14:paraId="546E886C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4829C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for the deliverable is</w:t>
      </w:r>
      <w:r w:rsidRPr="00FE77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- ${name}</w:t>
      </w:r>
    </w:p>
    <w:p w14:paraId="23C35950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This deliverable has been assigned to </w:t>
      </w:r>
      <w:r w:rsidRPr="00FE77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${responsible}</w:t>
      </w: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spellEnd"/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planned due date is (note dates are backwards YYYY-MM-DD) </w:t>
      </w:r>
      <w:r w:rsidRPr="00FE77B9">
        <w:rPr>
          <w:rFonts w:ascii="Times New Roman" w:eastAsia="Times New Roman" w:hAnsi="Times New Roman" w:cs="Times New Roman"/>
          <w:color w:val="3498DB"/>
          <w:sz w:val="21"/>
          <w:szCs w:val="21"/>
          <w:lang w:eastAsia="en-GB"/>
        </w:rPr>
        <w:t>${</w:t>
      </w:r>
      <w:proofErr w:type="spellStart"/>
      <w:r w:rsidRPr="00FE77B9">
        <w:rPr>
          <w:rFonts w:ascii="Times New Roman" w:eastAsia="Times New Roman" w:hAnsi="Times New Roman" w:cs="Times New Roman"/>
          <w:color w:val="3498DB"/>
          <w:sz w:val="21"/>
          <w:szCs w:val="21"/>
          <w:lang w:eastAsia="en-GB"/>
        </w:rPr>
        <w:t>plannedDate</w:t>
      </w:r>
      <w:proofErr w:type="spellEnd"/>
      <w:r w:rsidRPr="00FE77B9">
        <w:rPr>
          <w:rFonts w:ascii="Times New Roman" w:eastAsia="Times New Roman" w:hAnsi="Times New Roman" w:cs="Times New Roman"/>
          <w:color w:val="3498DB"/>
          <w:sz w:val="21"/>
          <w:szCs w:val="21"/>
          <w:lang w:eastAsia="en-GB"/>
        </w:rPr>
        <w:t>}</w:t>
      </w: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8462636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34986B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color w:val="2980B9"/>
          <w:sz w:val="24"/>
          <w:szCs w:val="24"/>
          <w:lang w:eastAsia="en-GB"/>
        </w:rPr>
        <w:t>The full description for this deliverable is </w:t>
      </w: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${description}</w:t>
      </w:r>
    </w:p>
    <w:p w14:paraId="3AC8208E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95BFB4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weight/importance of the deliverable has been set as </w:t>
      </w:r>
      <w:r w:rsidRPr="00FE77B9">
        <w:rPr>
          <w:rFonts w:ascii="Times New Roman" w:eastAsia="Times New Roman" w:hAnsi="Times New Roman" w:cs="Times New Roman"/>
          <w:i/>
          <w:iCs/>
          <w:color w:val="3498DB"/>
          <w:sz w:val="24"/>
          <w:szCs w:val="24"/>
          <w:lang w:eastAsia="en-GB"/>
        </w:rPr>
        <w:t>${</w:t>
      </w:r>
      <w:proofErr w:type="spellStart"/>
      <w:r w:rsidRPr="00FE77B9">
        <w:rPr>
          <w:rFonts w:ascii="Times New Roman" w:eastAsia="Times New Roman" w:hAnsi="Times New Roman" w:cs="Times New Roman"/>
          <w:i/>
          <w:iCs/>
          <w:color w:val="3498DB"/>
          <w:sz w:val="24"/>
          <w:szCs w:val="24"/>
          <w:lang w:eastAsia="en-GB"/>
        </w:rPr>
        <w:t>nameDeliverableWeight</w:t>
      </w:r>
      <w:proofErr w:type="spellEnd"/>
      <w:r w:rsidRPr="00FE77B9">
        <w:rPr>
          <w:rFonts w:ascii="Times New Roman" w:eastAsia="Times New Roman" w:hAnsi="Times New Roman" w:cs="Times New Roman"/>
          <w:i/>
          <w:iCs/>
          <w:color w:val="3498DB"/>
          <w:sz w:val="24"/>
          <w:szCs w:val="24"/>
          <w:lang w:eastAsia="en-GB"/>
        </w:rPr>
        <w:t>}</w:t>
      </w:r>
    </w:p>
    <w:p w14:paraId="4DE8273E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The deliverables status is set as </w:t>
      </w:r>
      <w:r w:rsidRPr="00FE77B9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>${</w:t>
      </w:r>
      <w:proofErr w:type="spellStart"/>
      <w:r w:rsidRPr="00FE77B9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>nameDeliverableStatus</w:t>
      </w:r>
      <w:proofErr w:type="spellEnd"/>
      <w:r w:rsidRPr="00FE77B9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>}</w:t>
      </w:r>
    </w:p>
    <w:p w14:paraId="5E3660F8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32F610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type of deliverable is</w:t>
      </w:r>
      <w:r w:rsidRPr="00FE77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${</w:t>
      </w:r>
      <w:proofErr w:type="spellStart"/>
      <w:r w:rsidRPr="00FE77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nameDeliverableType</w:t>
      </w:r>
      <w:proofErr w:type="spellEnd"/>
      <w:r w:rsidRPr="00FE77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}</w:t>
      </w:r>
    </w:p>
    <w:p w14:paraId="2916BA33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F21011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Notes regarding this deliverable are;</w:t>
      </w:r>
    </w:p>
    <w:p w14:paraId="4C5F3856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01251D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${NOTE}</w:t>
      </w:r>
    </w:p>
    <w:p w14:paraId="52F9BCA0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C61FF7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Below are details of any linked element for this deliverable</w:t>
      </w:r>
    </w:p>
    <w:p w14:paraId="38C51867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4600CE" w14:textId="77777777" w:rsidR="00FE77B9" w:rsidRPr="00FE77B9" w:rsidRDefault="00FE77B9" w:rsidP="00FE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7B9">
        <w:rPr>
          <w:rFonts w:ascii="Times New Roman" w:eastAsia="Times New Roman" w:hAnsi="Times New Roman" w:cs="Times New Roman"/>
          <w:sz w:val="24"/>
          <w:szCs w:val="24"/>
          <w:lang w:eastAsia="en-GB"/>
        </w:rPr>
        <w:t>${LINK}</w:t>
      </w:r>
    </w:p>
    <w:p w14:paraId="0A0522A7" w14:textId="48DD913B" w:rsidR="00FE77B9" w:rsidRDefault="00FE77B9" w:rsidP="00C44FCE">
      <w:pPr>
        <w:rPr>
          <w:lang w:val="en-US"/>
        </w:rPr>
      </w:pPr>
    </w:p>
    <w:p w14:paraId="77195295" w14:textId="21820947" w:rsidR="00202D41" w:rsidRDefault="00202D41" w:rsidP="00C44FCE">
      <w:pPr>
        <w:rPr>
          <w:lang w:val="en-US"/>
        </w:rPr>
      </w:pPr>
    </w:p>
    <w:p w14:paraId="14AAB90B" w14:textId="26B0B0AE" w:rsidR="00202D41" w:rsidRDefault="00202D41" w:rsidP="00C44FCE">
      <w:pPr>
        <w:rPr>
          <w:b/>
          <w:u w:val="single"/>
          <w:lang w:val="en-US"/>
        </w:rPr>
      </w:pPr>
      <w:r w:rsidRPr="00202D41">
        <w:rPr>
          <w:b/>
          <w:u w:val="single"/>
          <w:lang w:val="en-US"/>
        </w:rPr>
        <w:t>SECOND TEST WITH A DELIVERABLE WITH MULTIPLE ACTIONS LINKED</w:t>
      </w:r>
    </w:p>
    <w:p w14:paraId="6376D21C" w14:textId="60676046" w:rsidR="00202D41" w:rsidRDefault="00202D41" w:rsidP="00C44FCE">
      <w:pPr>
        <w:rPr>
          <w:b/>
          <w:u w:val="single"/>
          <w:lang w:val="en-US"/>
        </w:rPr>
      </w:pPr>
    </w:p>
    <w:p w14:paraId="78E5510A" w14:textId="2B4BA23E" w:rsidR="00202D41" w:rsidRDefault="00202D41" w:rsidP="00C44FCE">
      <w:pPr>
        <w:rPr>
          <w:b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251C59C9" wp14:editId="159FB767">
            <wp:extent cx="8863330" cy="4079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E45E" w14:textId="58227695" w:rsidR="00202D41" w:rsidRDefault="00202D41" w:rsidP="00C44FCE">
      <w:pPr>
        <w:rPr>
          <w:b/>
          <w:u w:val="single"/>
          <w:lang w:val="en-US"/>
        </w:rPr>
      </w:pPr>
    </w:p>
    <w:p w14:paraId="3D2C0C91" w14:textId="51E06B24" w:rsidR="00202D41" w:rsidRDefault="00202D41" w:rsidP="00C44FCE">
      <w:pPr>
        <w:rPr>
          <w:b/>
          <w:lang w:val="en-US"/>
        </w:rPr>
      </w:pPr>
      <w:r>
        <w:rPr>
          <w:b/>
          <w:lang w:val="en-US"/>
        </w:rPr>
        <w:t>Looks like all actions and activity</w:t>
      </w:r>
      <w:bookmarkStart w:id="0" w:name="_GoBack"/>
      <w:bookmarkEnd w:id="0"/>
      <w:r>
        <w:rPr>
          <w:b/>
          <w:lang w:val="en-US"/>
        </w:rPr>
        <w:t xml:space="preserve"> are being reported as Deliverable not actions ref.</w:t>
      </w:r>
    </w:p>
    <w:p w14:paraId="6C954F14" w14:textId="3707A163" w:rsidR="00202D41" w:rsidRDefault="00202D41" w:rsidP="00C44FCE">
      <w:pPr>
        <w:rPr>
          <w:b/>
          <w:lang w:val="en-US"/>
        </w:rPr>
      </w:pPr>
    </w:p>
    <w:p w14:paraId="3AC714D4" w14:textId="777CC8F4" w:rsidR="00202D41" w:rsidRPr="00202D41" w:rsidRDefault="00202D41" w:rsidP="00C44FCE">
      <w:pPr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09362969" wp14:editId="74802277">
            <wp:extent cx="8863330" cy="2670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D41" w:rsidRPr="00202D41" w:rsidSect="00FC6A1C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2A88" w14:textId="77777777" w:rsidR="00267785" w:rsidRDefault="00267785" w:rsidP="00206B19">
      <w:pPr>
        <w:spacing w:after="0" w:line="240" w:lineRule="auto"/>
      </w:pPr>
      <w:r>
        <w:separator/>
      </w:r>
    </w:p>
  </w:endnote>
  <w:endnote w:type="continuationSeparator" w:id="0">
    <w:p w14:paraId="03EB3B99" w14:textId="77777777" w:rsidR="00267785" w:rsidRDefault="00267785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98C0" w14:textId="77777777" w:rsidR="00206B19" w:rsidRDefault="0026778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E77B9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A994" w14:textId="77777777" w:rsidR="00267785" w:rsidRDefault="00267785" w:rsidP="00206B19">
      <w:pPr>
        <w:spacing w:after="0" w:line="240" w:lineRule="auto"/>
      </w:pPr>
      <w:r>
        <w:separator/>
      </w:r>
    </w:p>
  </w:footnote>
  <w:footnote w:type="continuationSeparator" w:id="0">
    <w:p w14:paraId="7DFD1664" w14:textId="77777777" w:rsidR="00267785" w:rsidRDefault="00267785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B9"/>
    <w:rsid w:val="00005340"/>
    <w:rsid w:val="000C18F4"/>
    <w:rsid w:val="00202D41"/>
    <w:rsid w:val="00206B19"/>
    <w:rsid w:val="00267785"/>
    <w:rsid w:val="00277D25"/>
    <w:rsid w:val="00443450"/>
    <w:rsid w:val="004456F5"/>
    <w:rsid w:val="0065499B"/>
    <w:rsid w:val="0071493B"/>
    <w:rsid w:val="00756945"/>
    <w:rsid w:val="00994AC5"/>
    <w:rsid w:val="00B1504E"/>
    <w:rsid w:val="00C44FCE"/>
    <w:rsid w:val="00D173FB"/>
    <w:rsid w:val="00E00CE6"/>
    <w:rsid w:val="00FC6A1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0520"/>
  <w15:chartTrackingRefBased/>
  <w15:docId w15:val="{094144E6-0460-4E9C-BD80-D38BF7E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B9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FE77B9"/>
  </w:style>
  <w:style w:type="character" w:styleId="Strong">
    <w:name w:val="Strong"/>
    <w:basedOn w:val="DefaultParagraphFont"/>
    <w:uiPriority w:val="22"/>
    <w:qFormat/>
    <w:rsid w:val="00FE77B9"/>
    <w:rPr>
      <w:b/>
      <w:bCs/>
    </w:rPr>
  </w:style>
  <w:style w:type="character" w:styleId="Emphasis">
    <w:name w:val="Emphasis"/>
    <w:basedOn w:val="DefaultParagraphFont"/>
    <w:uiPriority w:val="20"/>
    <w:qFormat/>
    <w:rsid w:val="00FE7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10</TotalTime>
  <Pages>6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2</cp:revision>
  <dcterms:created xsi:type="dcterms:W3CDTF">2019-04-29T09:42:00Z</dcterms:created>
  <dcterms:modified xsi:type="dcterms:W3CDTF">2019-04-29T09:52:00Z</dcterms:modified>
</cp:coreProperties>
</file>