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C0A2" w14:textId="2FCE61EC" w:rsidR="00005340" w:rsidRPr="00FE77B9" w:rsidRDefault="00FE77B9" w:rsidP="00C44FCE">
      <w:pPr>
        <w:rPr>
          <w:b/>
          <w:lang w:val="en-US"/>
        </w:rPr>
      </w:pPr>
      <w:r w:rsidRPr="00FE77B9">
        <w:rPr>
          <w:b/>
          <w:lang w:val="en-US"/>
        </w:rPr>
        <w:t xml:space="preserve">LINK – For </w:t>
      </w:r>
      <w:r w:rsidR="005A178F">
        <w:rPr>
          <w:b/>
          <w:lang w:val="en-US"/>
        </w:rPr>
        <w:t>Project Expense</w:t>
      </w:r>
      <w:r w:rsidRPr="00FE77B9">
        <w:rPr>
          <w:b/>
          <w:lang w:val="en-US"/>
        </w:rPr>
        <w:t xml:space="preserve"> 1 not correct</w:t>
      </w:r>
      <w:r>
        <w:rPr>
          <w:b/>
          <w:lang w:val="en-US"/>
        </w:rPr>
        <w:t>, it should give details of Action #</w:t>
      </w:r>
      <w:r w:rsidR="000D5D10">
        <w:rPr>
          <w:b/>
          <w:lang w:val="en-US"/>
        </w:rPr>
        <w:t>27 and De</w:t>
      </w:r>
      <w:r>
        <w:rPr>
          <w:b/>
          <w:lang w:val="en-US"/>
        </w:rPr>
        <w:t>liverable #1</w:t>
      </w:r>
      <w:r w:rsidR="000D5D10">
        <w:rPr>
          <w:b/>
          <w:lang w:val="en-US"/>
        </w:rPr>
        <w:t>4</w:t>
      </w:r>
      <w:r>
        <w:rPr>
          <w:b/>
          <w:lang w:val="en-US"/>
        </w:rPr>
        <w:t xml:space="preserve"> as linked?</w:t>
      </w:r>
    </w:p>
    <w:p w14:paraId="01EB3037" w14:textId="36A54C7A" w:rsidR="00FE77B9" w:rsidRDefault="00FE77B9" w:rsidP="00C44FCE">
      <w:pPr>
        <w:rPr>
          <w:lang w:val="en-US"/>
        </w:rPr>
      </w:pPr>
    </w:p>
    <w:p w14:paraId="7E73BB63" w14:textId="057AB987" w:rsidR="00FE77B9" w:rsidRDefault="00DE3638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502C22EB" wp14:editId="74718EFF">
            <wp:extent cx="886333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2D025" w14:textId="1EEDD476" w:rsidR="00FE77B9" w:rsidRDefault="00FE77B9" w:rsidP="00C44FCE">
      <w:pPr>
        <w:rPr>
          <w:lang w:val="en-US"/>
        </w:rPr>
      </w:pPr>
    </w:p>
    <w:p w14:paraId="24FC67D8" w14:textId="4387BAEE" w:rsidR="00FE77B9" w:rsidRDefault="00FE77B9" w:rsidP="00C44FCE">
      <w:pPr>
        <w:rPr>
          <w:b/>
          <w:lang w:val="en-US"/>
        </w:rPr>
      </w:pPr>
      <w:r w:rsidRPr="00FE77B9">
        <w:rPr>
          <w:b/>
          <w:lang w:val="en-US"/>
        </w:rPr>
        <w:t>Generated an email with</w:t>
      </w:r>
    </w:p>
    <w:p w14:paraId="491B24B0" w14:textId="63D3FA09" w:rsidR="00DE3638" w:rsidRDefault="00DE3638" w:rsidP="00C44FCE">
      <w:pPr>
        <w:rPr>
          <w:b/>
          <w:lang w:val="en-US"/>
        </w:rPr>
      </w:pPr>
    </w:p>
    <w:p w14:paraId="562C0568" w14:textId="23D1D51F" w:rsidR="00DE3638" w:rsidRPr="00FE77B9" w:rsidRDefault="00DE3638" w:rsidP="00C44FCE">
      <w:pPr>
        <w:rPr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C0CE" wp14:editId="45F7F6CE">
                <wp:simplePos x="0" y="0"/>
                <wp:positionH relativeFrom="column">
                  <wp:posOffset>-495300</wp:posOffset>
                </wp:positionH>
                <wp:positionV relativeFrom="paragraph">
                  <wp:posOffset>2933700</wp:posOffset>
                </wp:positionV>
                <wp:extent cx="3886200" cy="1104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7893E" id="Oval 9" o:spid="_x0000_s1026" style="position:absolute;margin-left:-39pt;margin-top:231pt;width:306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85D6568" wp14:editId="0B624BD1">
            <wp:extent cx="8863330" cy="3892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7BED" w14:textId="0828C540" w:rsidR="00FE77B9" w:rsidRDefault="00DE3638" w:rsidP="00C44F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1A92" wp14:editId="3BB75701">
                <wp:simplePos x="0" y="0"/>
                <wp:positionH relativeFrom="column">
                  <wp:posOffset>647700</wp:posOffset>
                </wp:positionH>
                <wp:positionV relativeFrom="paragraph">
                  <wp:posOffset>12065</wp:posOffset>
                </wp:positionV>
                <wp:extent cx="7620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49DB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95pt" to="5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FE77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E22E" wp14:editId="795A1002">
                <wp:simplePos x="0" y="0"/>
                <wp:positionH relativeFrom="column">
                  <wp:posOffset>-561975</wp:posOffset>
                </wp:positionH>
                <wp:positionV relativeFrom="paragraph">
                  <wp:posOffset>3571875</wp:posOffset>
                </wp:positionV>
                <wp:extent cx="3238500" cy="1000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E228" id="Oval 3" o:spid="_x0000_s1026" style="position:absolute;margin-left:-44.25pt;margin-top:281.25pt;width:25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1CDF5347" w14:textId="1A38823A" w:rsidR="00FE77B9" w:rsidRDefault="00FE77B9" w:rsidP="00C44FCE">
      <w:pPr>
        <w:rPr>
          <w:lang w:val="en-US"/>
        </w:rPr>
      </w:pPr>
    </w:p>
    <w:p w14:paraId="3082F42C" w14:textId="2B41BD88" w:rsidR="00FE77B9" w:rsidRDefault="00FE77B9" w:rsidP="00C44FCE">
      <w:pPr>
        <w:rPr>
          <w:lang w:val="en-US"/>
        </w:rPr>
      </w:pPr>
      <w:r>
        <w:rPr>
          <w:lang w:val="en-US"/>
        </w:rPr>
        <w:t>Should have been Act</w:t>
      </w:r>
      <w:r w:rsidR="00DE3638">
        <w:rPr>
          <w:lang w:val="en-US"/>
        </w:rPr>
        <w:t>ivity # 27 and Deliverable #14</w:t>
      </w:r>
    </w:p>
    <w:p w14:paraId="3C50C85A" w14:textId="51553AD2" w:rsidR="00FE77B9" w:rsidRDefault="00FE77B9" w:rsidP="00C44FCE">
      <w:pPr>
        <w:rPr>
          <w:lang w:val="en-US"/>
        </w:rPr>
      </w:pPr>
    </w:p>
    <w:p w14:paraId="1177D75F" w14:textId="7B2CB609" w:rsidR="00FE77B9" w:rsidRPr="00FE77B9" w:rsidRDefault="00FE77B9" w:rsidP="00C44FCE">
      <w:pPr>
        <w:rPr>
          <w:b/>
          <w:lang w:val="en-US"/>
        </w:rPr>
      </w:pPr>
      <w:r>
        <w:rPr>
          <w:b/>
          <w:lang w:val="en-US"/>
        </w:rPr>
        <w:t>See below for det</w:t>
      </w:r>
      <w:r w:rsidRPr="00FE77B9">
        <w:rPr>
          <w:b/>
          <w:lang w:val="en-US"/>
        </w:rPr>
        <w:t>ails of the Email Template</w:t>
      </w:r>
    </w:p>
    <w:p w14:paraId="73F24894" w14:textId="5FCDD978" w:rsidR="00FE77B9" w:rsidRDefault="00FE77B9" w:rsidP="00C44FCE">
      <w:pPr>
        <w:rPr>
          <w:lang w:val="en-US"/>
        </w:rPr>
      </w:pPr>
    </w:p>
    <w:p w14:paraId="4F07287B" w14:textId="5A200C60" w:rsidR="00FE77B9" w:rsidRDefault="0011301D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4B83A71" wp14:editId="340E6FC6">
            <wp:extent cx="8863330" cy="2505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F4B9" w14:textId="0677082B" w:rsidR="00FE77B9" w:rsidRDefault="00FE77B9" w:rsidP="00C44FCE">
      <w:pPr>
        <w:rPr>
          <w:lang w:val="en-US"/>
        </w:rPr>
      </w:pPr>
    </w:p>
    <w:p w14:paraId="466C3D9B" w14:textId="418442D8" w:rsidR="00FE77B9" w:rsidRDefault="00FE77B9" w:rsidP="00C44FCE">
      <w:pPr>
        <w:rPr>
          <w:lang w:val="en-US"/>
        </w:rPr>
      </w:pPr>
    </w:p>
    <w:p w14:paraId="0328252B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3626A6F5" w14:textId="795CA51D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email was sent by ${sender}</w:t>
      </w:r>
    </w:p>
    <w:p w14:paraId="03DFD1A9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excepted project expense please see the following </w:t>
      </w:r>
      <w:proofErr w:type="spellStart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 ${</w:t>
      </w:r>
      <w:proofErr w:type="spellStart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3C7B03E8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51A802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project expense ${id</w:t>
      </w:r>
      <w:proofErr w:type="gramStart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},  is</w:t>
      </w:r>
      <w:proofErr w:type="gramEnd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project ${project}.</w:t>
      </w:r>
    </w:p>
    <w:p w14:paraId="15A72E92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B24259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project expense is</w:t>
      </w:r>
      <w:r w:rsidRPr="001130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- ${name}</w:t>
      </w:r>
    </w:p>
    <w:p w14:paraId="56A829B8" w14:textId="15710FDF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project expense has been assigned to </w:t>
      </w:r>
      <w:r w:rsidRPr="001130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${responsible}</w:t>
      </w: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it's</w:t>
      </w:r>
      <w:proofErr w:type="spellEnd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planned due date is (note dates are backwards YYYY-MM-DD) ${</w:t>
      </w:r>
      <w:proofErr w:type="spellStart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deliveryDate</w:t>
      </w:r>
      <w:proofErr w:type="spellEnd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0C556C70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2DAA14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color w:val="2980B9"/>
          <w:sz w:val="24"/>
          <w:szCs w:val="24"/>
          <w:lang w:eastAsia="en-GB"/>
        </w:rPr>
        <w:t>The full description for this project expense is </w:t>
      </w: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${description}</w:t>
      </w:r>
    </w:p>
    <w:p w14:paraId="26E28D3F" w14:textId="31D3261F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516468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The project expenses status is set as </w:t>
      </w:r>
      <w:r w:rsidRPr="0011301D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${</w:t>
      </w:r>
      <w:proofErr w:type="spellStart"/>
      <w:r w:rsidRPr="0011301D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nameStatus</w:t>
      </w:r>
      <w:proofErr w:type="spellEnd"/>
      <w:r w:rsidRPr="0011301D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en-GB"/>
        </w:rPr>
        <w:t>}</w:t>
      </w:r>
    </w:p>
    <w:p w14:paraId="3985BE4D" w14:textId="7F9E7D2B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E2659D" w14:textId="369BCDCF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type of project expense is</w:t>
      </w:r>
      <w:r w:rsidRPr="001130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${</w:t>
      </w:r>
      <w:proofErr w:type="spellStart"/>
      <w:r w:rsidRPr="001130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nameProjectExpenseType</w:t>
      </w:r>
      <w:proofErr w:type="spellEnd"/>
      <w:r w:rsidRPr="001130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}</w:t>
      </w:r>
    </w:p>
    <w:p w14:paraId="3A61297A" w14:textId="225B0B53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The expected project expense is £${</w:t>
      </w:r>
      <w:proofErr w:type="spellStart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plannedAmount</w:t>
      </w:r>
      <w:proofErr w:type="spellEnd"/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3C81074F" w14:textId="36EAF686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02414F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Notes regarding this project expense are;</w:t>
      </w:r>
    </w:p>
    <w:p w14:paraId="1A9044D9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AE07CF" w14:textId="004BB3AF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4E6E54E8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BC37C5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Below are details of any linked element for this project expense</w:t>
      </w:r>
    </w:p>
    <w:p w14:paraId="44B48B8F" w14:textId="78C812F3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5AC4B0" w14:textId="77777777" w:rsidR="0011301D" w:rsidRPr="0011301D" w:rsidRDefault="0011301D" w:rsidP="0011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301D">
        <w:rPr>
          <w:rFonts w:ascii="Times New Roman" w:eastAsia="Times New Roman" w:hAnsi="Times New Roman" w:cs="Times New Roman"/>
          <w:sz w:val="24"/>
          <w:szCs w:val="24"/>
          <w:lang w:eastAsia="en-GB"/>
        </w:rPr>
        <w:t>${LINK}</w:t>
      </w:r>
    </w:p>
    <w:p w14:paraId="0A0522A7" w14:textId="3D42D717" w:rsidR="00FE77B9" w:rsidRDefault="00FE77B9" w:rsidP="00C44FCE">
      <w:pPr>
        <w:rPr>
          <w:lang w:val="en-US"/>
        </w:rPr>
      </w:pPr>
    </w:p>
    <w:p w14:paraId="77195295" w14:textId="15D81680" w:rsidR="00202D41" w:rsidRDefault="00202D41" w:rsidP="00C44FCE">
      <w:pPr>
        <w:rPr>
          <w:lang w:val="en-US"/>
        </w:rPr>
      </w:pPr>
    </w:p>
    <w:p w14:paraId="14AAB90B" w14:textId="2E7EE628" w:rsidR="00202D41" w:rsidRDefault="00202D41" w:rsidP="00C44FCE">
      <w:pPr>
        <w:rPr>
          <w:b/>
          <w:u w:val="single"/>
          <w:lang w:val="en-US"/>
        </w:rPr>
      </w:pPr>
      <w:r w:rsidRPr="00202D41">
        <w:rPr>
          <w:b/>
          <w:u w:val="single"/>
          <w:lang w:val="en-US"/>
        </w:rPr>
        <w:t xml:space="preserve">SECOND TEST WITH A </w:t>
      </w:r>
      <w:r w:rsidR="0092074C">
        <w:rPr>
          <w:b/>
          <w:u w:val="single"/>
          <w:lang w:val="en-US"/>
        </w:rPr>
        <w:t>PROJECT EXPENSE</w:t>
      </w:r>
      <w:r w:rsidRPr="00202D41">
        <w:rPr>
          <w:b/>
          <w:u w:val="single"/>
          <w:lang w:val="en-US"/>
        </w:rPr>
        <w:t xml:space="preserve"> WITH MULTIPLE </w:t>
      </w:r>
      <w:r w:rsidR="0092074C">
        <w:rPr>
          <w:b/>
          <w:u w:val="single"/>
          <w:lang w:val="en-US"/>
        </w:rPr>
        <w:t xml:space="preserve">Elements </w:t>
      </w:r>
      <w:r w:rsidRPr="00202D41">
        <w:rPr>
          <w:b/>
          <w:u w:val="single"/>
          <w:lang w:val="en-US"/>
        </w:rPr>
        <w:t>LINKED</w:t>
      </w:r>
    </w:p>
    <w:p w14:paraId="6376D21C" w14:textId="5B4E6BB2" w:rsidR="00202D41" w:rsidRDefault="0011301D" w:rsidP="00C44FCE">
      <w:pPr>
        <w:rPr>
          <w:b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774A66BC" wp14:editId="045843BE">
            <wp:extent cx="8601075" cy="2994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22207" cy="300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07EA" w14:textId="6A867E74" w:rsidR="0092074C" w:rsidRDefault="0092074C" w:rsidP="00C44FCE">
      <w:pPr>
        <w:rPr>
          <w:b/>
          <w:u w:val="single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6541" wp14:editId="1BCFD753">
                <wp:simplePos x="0" y="0"/>
                <wp:positionH relativeFrom="column">
                  <wp:posOffset>-504825</wp:posOffset>
                </wp:positionH>
                <wp:positionV relativeFrom="paragraph">
                  <wp:posOffset>3390900</wp:posOffset>
                </wp:positionV>
                <wp:extent cx="3886200" cy="2076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076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8C518" id="Oval 14" o:spid="_x0000_s1026" style="position:absolute;margin-left:-39.75pt;margin-top:267pt;width:306pt;height:1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8710F87" wp14:editId="7455172B">
            <wp:extent cx="8863330" cy="4175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E9A1" w14:textId="6F12C305" w:rsidR="0092074C" w:rsidRDefault="0092074C" w:rsidP="00C44FCE">
      <w:pPr>
        <w:rPr>
          <w:b/>
          <w:u w:val="single"/>
          <w:lang w:val="en-US"/>
        </w:rPr>
      </w:pPr>
      <w:r>
        <w:rPr>
          <w:noProof/>
        </w:rPr>
        <w:drawing>
          <wp:inline distT="0" distB="0" distL="0" distR="0" wp14:anchorId="3DD08556" wp14:editId="610A6014">
            <wp:extent cx="8863330" cy="6775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510A" w14:textId="1F6D7BE7" w:rsidR="00202D41" w:rsidRDefault="00202D41" w:rsidP="00C44FCE">
      <w:pPr>
        <w:rPr>
          <w:b/>
          <w:u w:val="single"/>
          <w:lang w:val="en-US"/>
        </w:rPr>
      </w:pPr>
    </w:p>
    <w:p w14:paraId="0F9BE45E" w14:textId="08FFA3C2" w:rsidR="00202D41" w:rsidRDefault="00202D41" w:rsidP="00C44FCE">
      <w:pPr>
        <w:rPr>
          <w:b/>
          <w:u w:val="single"/>
          <w:lang w:val="en-US"/>
        </w:rPr>
      </w:pPr>
    </w:p>
    <w:p w14:paraId="16480734" w14:textId="40BBB3EF" w:rsidR="000D5D10" w:rsidRDefault="000D5D10" w:rsidP="00C44F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Project Expense #15 s</w:t>
      </w:r>
      <w:bookmarkStart w:id="0" w:name="_GoBack"/>
      <w:bookmarkEnd w:id="0"/>
      <w:r w:rsidR="0092074C">
        <w:rPr>
          <w:b/>
          <w:u w:val="single"/>
          <w:lang w:val="en-US"/>
        </w:rPr>
        <w:t xml:space="preserve">hould be </w:t>
      </w:r>
      <w:r>
        <w:rPr>
          <w:b/>
          <w:u w:val="single"/>
          <w:lang w:val="en-US"/>
        </w:rPr>
        <w:t xml:space="preserve">above </w:t>
      </w:r>
    </w:p>
    <w:p w14:paraId="6177403C" w14:textId="523A0113" w:rsidR="0092074C" w:rsidRDefault="0092074C" w:rsidP="00C44F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Activity </w:t>
      </w:r>
      <w:r w:rsidR="000D5D10">
        <w:rPr>
          <w:b/>
          <w:u w:val="single"/>
          <w:lang w:val="en-US"/>
        </w:rPr>
        <w:t>#27</w:t>
      </w:r>
    </w:p>
    <w:p w14:paraId="24A036A2" w14:textId="209D3FAD" w:rsidR="000D5D10" w:rsidRDefault="000D5D10" w:rsidP="00C44F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Deliverable #14</w:t>
      </w:r>
    </w:p>
    <w:p w14:paraId="4BA0A484" w14:textId="3D04FC3C" w:rsidR="000D5D10" w:rsidRDefault="000D5D10" w:rsidP="00C44F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Action #46</w:t>
      </w:r>
    </w:p>
    <w:p w14:paraId="034D6178" w14:textId="5D683284" w:rsidR="000D5D10" w:rsidRDefault="000D5D10" w:rsidP="00C44F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Opportunity 1</w:t>
      </w:r>
    </w:p>
    <w:p w14:paraId="0166D8C2" w14:textId="361C7ECE" w:rsidR="000D5D10" w:rsidRDefault="000D5D10" w:rsidP="00C44FC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Issue #3</w:t>
      </w:r>
    </w:p>
    <w:p w14:paraId="6C954F14" w14:textId="44E40E61" w:rsidR="00202D41" w:rsidRDefault="00202D41" w:rsidP="00C44FCE">
      <w:pPr>
        <w:rPr>
          <w:b/>
          <w:lang w:val="en-US"/>
        </w:rPr>
      </w:pPr>
    </w:p>
    <w:p w14:paraId="3AC714D4" w14:textId="4637081C" w:rsidR="00202D41" w:rsidRPr="00202D41" w:rsidRDefault="00202D41" w:rsidP="00C44FCE">
      <w:pPr>
        <w:rPr>
          <w:b/>
          <w:lang w:val="en-US"/>
        </w:rPr>
      </w:pPr>
    </w:p>
    <w:sectPr w:rsidR="00202D41" w:rsidRPr="00202D41" w:rsidSect="00FC6A1C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7CD6" w14:textId="77777777" w:rsidR="00977C50" w:rsidRDefault="00977C50" w:rsidP="00206B19">
      <w:pPr>
        <w:spacing w:after="0" w:line="240" w:lineRule="auto"/>
      </w:pPr>
      <w:r>
        <w:separator/>
      </w:r>
    </w:p>
  </w:endnote>
  <w:endnote w:type="continuationSeparator" w:id="0">
    <w:p w14:paraId="4D69D8B6" w14:textId="77777777" w:rsidR="00977C50" w:rsidRDefault="00977C50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98C0" w14:textId="77777777" w:rsidR="00206B19" w:rsidRDefault="00977C5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E77B9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1D19" w14:textId="77777777" w:rsidR="00977C50" w:rsidRDefault="00977C50" w:rsidP="00206B19">
      <w:pPr>
        <w:spacing w:after="0" w:line="240" w:lineRule="auto"/>
      </w:pPr>
      <w:r>
        <w:separator/>
      </w:r>
    </w:p>
  </w:footnote>
  <w:footnote w:type="continuationSeparator" w:id="0">
    <w:p w14:paraId="147E3195" w14:textId="77777777" w:rsidR="00977C50" w:rsidRDefault="00977C50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B9"/>
    <w:rsid w:val="00005340"/>
    <w:rsid w:val="000C18F4"/>
    <w:rsid w:val="000D5D10"/>
    <w:rsid w:val="0011301D"/>
    <w:rsid w:val="00202D41"/>
    <w:rsid w:val="00206B19"/>
    <w:rsid w:val="00277D25"/>
    <w:rsid w:val="00443450"/>
    <w:rsid w:val="004456F5"/>
    <w:rsid w:val="005905ED"/>
    <w:rsid w:val="005A178F"/>
    <w:rsid w:val="0065499B"/>
    <w:rsid w:val="0071493B"/>
    <w:rsid w:val="00756945"/>
    <w:rsid w:val="0092074C"/>
    <w:rsid w:val="00977C50"/>
    <w:rsid w:val="00994AC5"/>
    <w:rsid w:val="00B1504E"/>
    <w:rsid w:val="00C44FCE"/>
    <w:rsid w:val="00D173FB"/>
    <w:rsid w:val="00DE3638"/>
    <w:rsid w:val="00E00CE6"/>
    <w:rsid w:val="00FC6A1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0520"/>
  <w15:chartTrackingRefBased/>
  <w15:docId w15:val="{094144E6-0460-4E9C-BD80-D38BF7E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B9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FE77B9"/>
  </w:style>
  <w:style w:type="character" w:styleId="Strong">
    <w:name w:val="Strong"/>
    <w:basedOn w:val="DefaultParagraphFont"/>
    <w:uiPriority w:val="22"/>
    <w:qFormat/>
    <w:rsid w:val="00FE77B9"/>
    <w:rPr>
      <w:b/>
      <w:bCs/>
    </w:rPr>
  </w:style>
  <w:style w:type="character" w:styleId="Emphasis">
    <w:name w:val="Emphasis"/>
    <w:basedOn w:val="DefaultParagraphFont"/>
    <w:uiPriority w:val="20"/>
    <w:qFormat/>
    <w:rsid w:val="00FE7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15</TotalTime>
  <Pages>7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5</cp:revision>
  <dcterms:created xsi:type="dcterms:W3CDTF">2019-04-29T10:07:00Z</dcterms:created>
  <dcterms:modified xsi:type="dcterms:W3CDTF">2019-04-29T10:21:00Z</dcterms:modified>
</cp:coreProperties>
</file>