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AB90" w14:textId="47477B56" w:rsidR="00005340" w:rsidRDefault="008C3E29" w:rsidP="00C44FCE">
      <w:pPr>
        <w:rPr>
          <w:lang w:val="en-US"/>
        </w:rPr>
      </w:pPr>
      <w:r>
        <w:rPr>
          <w:lang w:val="en-US"/>
        </w:rPr>
        <w:t>Another example of problem with link not working in email generated from templates</w:t>
      </w:r>
      <w:r w:rsidR="002122D5">
        <w:rPr>
          <w:lang w:val="en-US"/>
        </w:rPr>
        <w:t xml:space="preserve">  RISK this time.</w:t>
      </w:r>
      <w:bookmarkStart w:id="0" w:name="_GoBack"/>
      <w:bookmarkEnd w:id="0"/>
    </w:p>
    <w:p w14:paraId="0DFD7046" w14:textId="4EC8D358" w:rsidR="008C3E29" w:rsidRDefault="008C3E29" w:rsidP="00C44FCE">
      <w:pPr>
        <w:rPr>
          <w:lang w:val="en-US"/>
        </w:rPr>
      </w:pPr>
    </w:p>
    <w:p w14:paraId="0960AD5D" w14:textId="6618FE50" w:rsidR="008C3E29" w:rsidRDefault="008C3E29" w:rsidP="00C44FCE">
      <w:pPr>
        <w:rPr>
          <w:lang w:val="en-US"/>
        </w:rPr>
      </w:pPr>
      <w:r>
        <w:rPr>
          <w:lang w:val="en-US"/>
        </w:rPr>
        <w:t>HI</w:t>
      </w:r>
    </w:p>
    <w:p w14:paraId="67E13DB8" w14:textId="3255B3F5" w:rsidR="008C3E29" w:rsidRDefault="008C3E29" w:rsidP="00C44FCE">
      <w:pPr>
        <w:rPr>
          <w:lang w:val="en-US"/>
        </w:rPr>
      </w:pPr>
      <w:r>
        <w:rPr>
          <w:lang w:val="en-US"/>
        </w:rPr>
        <w:t>I have already reported that the action email appeared to only have one of the links in it.  Ticket –</w:t>
      </w:r>
      <w:r w:rsidR="003415B1">
        <w:rPr>
          <w:rFonts w:ascii="Arial" w:hAnsi="Arial" w:cs="Arial"/>
          <w:color w:val="999999"/>
          <w:sz w:val="26"/>
          <w:szCs w:val="26"/>
        </w:rPr>
        <w:t>Ticket #3943</w:t>
      </w:r>
    </w:p>
    <w:p w14:paraId="1C8EC9DC" w14:textId="000E244C" w:rsidR="008C3E29" w:rsidRDefault="008C3E29" w:rsidP="00C44FCE">
      <w:pPr>
        <w:rPr>
          <w:lang w:val="en-US"/>
        </w:rPr>
      </w:pPr>
      <w:r>
        <w:rPr>
          <w:lang w:val="en-US"/>
        </w:rPr>
        <w:t>However, I am just tried creating an email template for a</w:t>
      </w:r>
      <w:r w:rsidR="00641475">
        <w:rPr>
          <w:lang w:val="en-US"/>
        </w:rPr>
        <w:t xml:space="preserve"> risk</w:t>
      </w:r>
      <w:r>
        <w:rPr>
          <w:lang w:val="en-US"/>
        </w:rPr>
        <w:t>.</w:t>
      </w:r>
    </w:p>
    <w:p w14:paraId="6D497D1D" w14:textId="65B34535" w:rsidR="008C3E29" w:rsidRDefault="00641475" w:rsidP="00C44FCE">
      <w:pPr>
        <w:rPr>
          <w:lang w:val="en-US"/>
        </w:rPr>
      </w:pPr>
      <w:r>
        <w:rPr>
          <w:noProof/>
        </w:rPr>
        <w:drawing>
          <wp:inline distT="0" distB="0" distL="0" distR="0" wp14:anchorId="2972E396" wp14:editId="1771160A">
            <wp:extent cx="8863330" cy="2487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631FC" w14:textId="368CB144" w:rsidR="008C3E29" w:rsidRDefault="008C3E29" w:rsidP="00C44FCE">
      <w:pPr>
        <w:rPr>
          <w:lang w:val="en-US"/>
        </w:rPr>
      </w:pPr>
    </w:p>
    <w:p w14:paraId="4E79603C" w14:textId="0D1A98BD" w:rsidR="008C3E29" w:rsidRDefault="008C3E29" w:rsidP="00C44FCE">
      <w:pPr>
        <w:rPr>
          <w:lang w:val="en-US"/>
        </w:rPr>
      </w:pP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the email template did not print any linked elements.</w:t>
      </w:r>
    </w:p>
    <w:p w14:paraId="50623658" w14:textId="62CBA3D6" w:rsidR="008C3E29" w:rsidRDefault="008C3E29" w:rsidP="00C44FCE">
      <w:pPr>
        <w:rPr>
          <w:lang w:val="en-US"/>
        </w:rPr>
      </w:pPr>
    </w:p>
    <w:p w14:paraId="395928BA" w14:textId="0ABBFD2C" w:rsidR="008C3E29" w:rsidRDefault="00641475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8EC4145" wp14:editId="55AE622E">
            <wp:extent cx="8863330" cy="4402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9CFF5" w14:textId="1AD5735F" w:rsidR="008C3E29" w:rsidRDefault="008C3E29" w:rsidP="00C44FCE">
      <w:pPr>
        <w:rPr>
          <w:lang w:val="en-US"/>
        </w:rPr>
      </w:pPr>
    </w:p>
    <w:p w14:paraId="46AD8937" w14:textId="3187AA4C" w:rsidR="008C3E29" w:rsidRDefault="008C3E29" w:rsidP="00C44FCE">
      <w:pPr>
        <w:rPr>
          <w:lang w:val="en-US"/>
        </w:rPr>
      </w:pPr>
      <w:r>
        <w:rPr>
          <w:lang w:val="en-US"/>
        </w:rPr>
        <w:t>The email template used was</w:t>
      </w:r>
    </w:p>
    <w:p w14:paraId="3C9CE5AC" w14:textId="6A23DCEF" w:rsidR="008C3E29" w:rsidRDefault="008C3E29" w:rsidP="00C44FCE">
      <w:pPr>
        <w:rPr>
          <w:lang w:val="en-US"/>
        </w:rPr>
      </w:pPr>
    </w:p>
    <w:p w14:paraId="7CDFBAC6" w14:textId="7CAB832E" w:rsidR="008C3E29" w:rsidRDefault="00641475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AD46DC0" wp14:editId="3A4DEAB8">
            <wp:extent cx="8863330" cy="24320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DF5C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Hi</w:t>
      </w:r>
    </w:p>
    <w:p w14:paraId="0B6F7DCE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This email was sent by ${sender}</w:t>
      </w:r>
    </w:p>
    <w:p w14:paraId="4F39EFD9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more detail about this risk please see the following </w:t>
      </w:r>
      <w:proofErr w:type="spellStart"/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proofErr w:type="spellEnd"/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 ${</w:t>
      </w:r>
      <w:proofErr w:type="spellStart"/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proofErr w:type="spellEnd"/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14:paraId="7CB33185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7FA56B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proofErr w:type="gramStart"/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risk  $</w:t>
      </w:r>
      <w:proofErr w:type="gramEnd"/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{id},  is for project ${project}.</w:t>
      </w:r>
    </w:p>
    <w:p w14:paraId="18F9B524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A6F38E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The title for the risk is</w:t>
      </w:r>
      <w:r w:rsidRPr="0064147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- ${name}</w:t>
      </w:r>
    </w:p>
    <w:p w14:paraId="25DA6CE3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This risk has been assigned to </w:t>
      </w:r>
      <w:r w:rsidRPr="0064147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${responsible}</w:t>
      </w:r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it's</w:t>
      </w:r>
      <w:proofErr w:type="spellEnd"/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planned due date is (note dates are backwards YYYY-MM-DD) </w:t>
      </w:r>
      <w:r w:rsidRPr="00641475">
        <w:rPr>
          <w:rFonts w:ascii="Segoe UI" w:eastAsia="Times New Roman" w:hAnsi="Segoe UI" w:cs="Segoe UI"/>
          <w:color w:val="0000FF"/>
          <w:lang w:eastAsia="en-GB"/>
        </w:rPr>
        <w:t>${</w:t>
      </w:r>
      <w:proofErr w:type="spellStart"/>
      <w:r w:rsidRPr="00641475">
        <w:rPr>
          <w:rFonts w:ascii="Segoe UI" w:eastAsia="Times New Roman" w:hAnsi="Segoe UI" w:cs="Segoe UI"/>
          <w:color w:val="0000FF"/>
          <w:lang w:eastAsia="en-GB"/>
        </w:rPr>
        <w:t>actualEndDate</w:t>
      </w:r>
      <w:proofErr w:type="spellEnd"/>
      <w:r w:rsidRPr="00641475">
        <w:rPr>
          <w:rFonts w:ascii="Segoe UI" w:eastAsia="Times New Roman" w:hAnsi="Segoe UI" w:cs="Segoe UI"/>
          <w:color w:val="0000FF"/>
          <w:lang w:eastAsia="en-GB"/>
        </w:rPr>
        <w:t>}</w:t>
      </w:r>
    </w:p>
    <w:p w14:paraId="478FF79D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1B0FE2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color w:val="2980B9"/>
          <w:sz w:val="24"/>
          <w:szCs w:val="24"/>
          <w:lang w:eastAsia="en-GB"/>
        </w:rPr>
        <w:t>The full description for this issue is </w:t>
      </w:r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${description}</w:t>
      </w:r>
    </w:p>
    <w:p w14:paraId="1E3D46BE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CFA165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severity of the risk has been set as ${</w:t>
      </w:r>
      <w:proofErr w:type="spellStart"/>
      <w:r w:rsidRPr="0064147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nameSeverity</w:t>
      </w:r>
      <w:proofErr w:type="spellEnd"/>
      <w:r w:rsidRPr="0064147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}</w:t>
      </w:r>
    </w:p>
    <w:p w14:paraId="4B6F6646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likelihood of the risk occurring has been set as ${</w:t>
      </w:r>
      <w:proofErr w:type="spellStart"/>
      <w:r w:rsidRPr="0064147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nameLikelihood</w:t>
      </w:r>
      <w:proofErr w:type="spellEnd"/>
      <w:r w:rsidRPr="0064147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}</w:t>
      </w:r>
    </w:p>
    <w:p w14:paraId="0BB36951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DC12C0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If a </w:t>
      </w:r>
      <w:r w:rsidRPr="00641475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en-GB"/>
        </w:rPr>
        <w:t xml:space="preserve">mitigation plan </w:t>
      </w:r>
      <w:r w:rsidRPr="0064147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has been defined for the risk the description will follow</w:t>
      </w:r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21C85726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${</w:t>
      </w:r>
      <w:proofErr w:type="spellStart"/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mitigationPlan</w:t>
      </w:r>
      <w:proofErr w:type="spellEnd"/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14:paraId="1DC408F9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990CD5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Notes regarding this risk are;</w:t>
      </w:r>
    </w:p>
    <w:p w14:paraId="7E8DE8B8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25D487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${NOTE}</w:t>
      </w:r>
    </w:p>
    <w:p w14:paraId="37571849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4B68CF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Below are details of any linked element for this issue</w:t>
      </w:r>
    </w:p>
    <w:p w14:paraId="1F00A132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34C664" w14:textId="77777777"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475">
        <w:rPr>
          <w:rFonts w:ascii="Times New Roman" w:eastAsia="Times New Roman" w:hAnsi="Times New Roman" w:cs="Times New Roman"/>
          <w:sz w:val="24"/>
          <w:szCs w:val="24"/>
          <w:lang w:eastAsia="en-GB"/>
        </w:rPr>
        <w:t>${LINK}</w:t>
      </w:r>
    </w:p>
    <w:p w14:paraId="5A1DD4A5" w14:textId="77777777" w:rsidR="00641475" w:rsidRDefault="00641475" w:rsidP="008C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76C8F0" w14:textId="728E443F" w:rsidR="008C3E29" w:rsidRDefault="008C3E29" w:rsidP="00C44FCE">
      <w:pPr>
        <w:rPr>
          <w:lang w:val="en-US"/>
        </w:rPr>
      </w:pPr>
    </w:p>
    <w:p w14:paraId="56DD0A90" w14:textId="4823CEE0" w:rsidR="008C3E29" w:rsidRPr="008C3E29" w:rsidRDefault="008C3E29" w:rsidP="00C44FCE">
      <w:pPr>
        <w:rPr>
          <w:lang w:val="en-US"/>
        </w:rPr>
      </w:pPr>
      <w:r>
        <w:rPr>
          <w:lang w:val="en-US"/>
        </w:rPr>
        <w:t>Thanks Bev</w:t>
      </w:r>
    </w:p>
    <w:sectPr w:rsidR="008C3E29" w:rsidRPr="008C3E29" w:rsidSect="00FC6A1C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9374" w14:textId="77777777" w:rsidR="001506BF" w:rsidRDefault="001506BF" w:rsidP="00206B19">
      <w:pPr>
        <w:spacing w:after="0" w:line="240" w:lineRule="auto"/>
      </w:pPr>
      <w:r>
        <w:separator/>
      </w:r>
    </w:p>
  </w:endnote>
  <w:endnote w:type="continuationSeparator" w:id="0">
    <w:p w14:paraId="2D33E683" w14:textId="77777777" w:rsidR="001506BF" w:rsidRDefault="001506BF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92A9" w14:textId="77777777" w:rsidR="00206B19" w:rsidRDefault="000E4A21">
    <w:pPr>
      <w:pStyle w:val="Footer"/>
    </w:pPr>
    <w:fldSimple w:instr=" FILENAME  \p  \* MERGEFORMAT ">
      <w:r w:rsidR="008C3E29">
        <w:rPr>
          <w:noProof/>
        </w:rPr>
        <w:t>Document1</w:t>
      </w:r>
    </w:fldSimple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fldSimple w:instr=" NUMPAGES  \* Arabic  \* MERGEFORMAT ">
      <w:r w:rsidR="00756945">
        <w:rPr>
          <w:noProof/>
        </w:rPr>
        <w:t>1</w:t>
      </w:r>
    </w:fldSimple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DBFA0" w14:textId="77777777" w:rsidR="001506BF" w:rsidRDefault="001506BF" w:rsidP="00206B19">
      <w:pPr>
        <w:spacing w:after="0" w:line="240" w:lineRule="auto"/>
      </w:pPr>
      <w:r>
        <w:separator/>
      </w:r>
    </w:p>
  </w:footnote>
  <w:footnote w:type="continuationSeparator" w:id="0">
    <w:p w14:paraId="5B83AC79" w14:textId="77777777" w:rsidR="001506BF" w:rsidRDefault="001506BF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29"/>
    <w:rsid w:val="00005340"/>
    <w:rsid w:val="000C18F4"/>
    <w:rsid w:val="000E4A21"/>
    <w:rsid w:val="001506BF"/>
    <w:rsid w:val="00206B19"/>
    <w:rsid w:val="002122D5"/>
    <w:rsid w:val="00277D25"/>
    <w:rsid w:val="003415B1"/>
    <w:rsid w:val="00443450"/>
    <w:rsid w:val="004456F5"/>
    <w:rsid w:val="00641475"/>
    <w:rsid w:val="0065499B"/>
    <w:rsid w:val="00683208"/>
    <w:rsid w:val="0071493B"/>
    <w:rsid w:val="00756945"/>
    <w:rsid w:val="007D051B"/>
    <w:rsid w:val="008C3E29"/>
    <w:rsid w:val="00994AC5"/>
    <w:rsid w:val="00B1504E"/>
    <w:rsid w:val="00C44FCE"/>
    <w:rsid w:val="00D173FB"/>
    <w:rsid w:val="00E00CE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C59E"/>
  <w15:chartTrackingRefBased/>
  <w15:docId w15:val="{08012B6A-BD11-4003-B5C5-D325CE0F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29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DefaultParagraphFont"/>
    <w:rsid w:val="008C3E29"/>
  </w:style>
  <w:style w:type="character" w:styleId="Strong">
    <w:name w:val="Strong"/>
    <w:basedOn w:val="DefaultParagraphFont"/>
    <w:uiPriority w:val="22"/>
    <w:qFormat/>
    <w:rsid w:val="008C3E29"/>
    <w:rPr>
      <w:b/>
      <w:bCs/>
    </w:rPr>
  </w:style>
  <w:style w:type="character" w:styleId="Emphasis">
    <w:name w:val="Emphasis"/>
    <w:basedOn w:val="DefaultParagraphFont"/>
    <w:uiPriority w:val="20"/>
    <w:qFormat/>
    <w:rsid w:val="008C3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0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3</cp:revision>
  <dcterms:created xsi:type="dcterms:W3CDTF">2019-04-11T10:16:00Z</dcterms:created>
  <dcterms:modified xsi:type="dcterms:W3CDTF">2019-04-11T10:16:00Z</dcterms:modified>
</cp:coreProperties>
</file>