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2CFB" w14:textId="0D942435" w:rsidR="00005340" w:rsidRDefault="00931E3B" w:rsidP="00C44FCE">
      <w:pPr>
        <w:rPr>
          <w:lang w:val="en-US"/>
        </w:rPr>
      </w:pPr>
      <w:r w:rsidRPr="00931E3B">
        <w:rPr>
          <w:highlight w:val="yellow"/>
          <w:lang w:val="en-US"/>
        </w:rPr>
        <w:t>Problem with planned start date being random date still occurring.</w:t>
      </w:r>
    </w:p>
    <w:p w14:paraId="073DCAF1" w14:textId="689F302D" w:rsidR="00931E3B" w:rsidRDefault="00931E3B" w:rsidP="00C44FCE">
      <w:pPr>
        <w:rPr>
          <w:lang w:val="en-US"/>
        </w:rPr>
      </w:pPr>
    </w:p>
    <w:p w14:paraId="3E082A21" w14:textId="43A0EC8D" w:rsidR="00931E3B" w:rsidRDefault="00931E3B" w:rsidP="00C44FCE">
      <w:pPr>
        <w:rPr>
          <w:lang w:val="en-US"/>
        </w:rPr>
      </w:pPr>
      <w:r>
        <w:rPr>
          <w:lang w:val="en-US"/>
        </w:rPr>
        <w:t>In the example</w:t>
      </w:r>
    </w:p>
    <w:p w14:paraId="599E837F" w14:textId="2FA78F70" w:rsidR="00931E3B" w:rsidRDefault="00931E3B" w:rsidP="00C44FCE">
      <w:pPr>
        <w:rPr>
          <w:lang w:val="en-US"/>
        </w:rPr>
      </w:pPr>
      <w:r>
        <w:rPr>
          <w:lang w:val="en-US"/>
        </w:rPr>
        <w:t>Copied an activity to create activity #??</w:t>
      </w:r>
    </w:p>
    <w:p w14:paraId="4A369347" w14:textId="09D6A8AC" w:rsidR="00931E3B" w:rsidRDefault="00931E3B" w:rsidP="00C44FCE">
      <w:pPr>
        <w:rPr>
          <w:lang w:val="en-US"/>
        </w:rPr>
      </w:pPr>
      <w:r>
        <w:rPr>
          <w:lang w:val="en-US"/>
        </w:rPr>
        <w:t>Then changed the status of recorded- not started and saved with auto planning switched on.</w:t>
      </w:r>
    </w:p>
    <w:p w14:paraId="0B117740" w14:textId="40702698" w:rsidR="00931E3B" w:rsidRDefault="00931E3B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2C600EC" wp14:editId="4E1DEAEB">
            <wp:extent cx="8863330" cy="4572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6252" w14:textId="2086DE16" w:rsidR="00931E3B" w:rsidRDefault="00931E3B" w:rsidP="00C44FCE">
      <w:pPr>
        <w:rPr>
          <w:lang w:val="en-US"/>
        </w:rPr>
      </w:pPr>
    </w:p>
    <w:p w14:paraId="7102C5D6" w14:textId="62AE5120" w:rsidR="00931E3B" w:rsidRDefault="00A478EC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46B190F" wp14:editId="76DFCFBC">
            <wp:extent cx="8863330" cy="3778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C651" w14:textId="03314AD3" w:rsidR="00931E3B" w:rsidRDefault="00931E3B" w:rsidP="00C44FCE">
      <w:pPr>
        <w:rPr>
          <w:lang w:val="en-US"/>
        </w:rPr>
      </w:pPr>
      <w:r>
        <w:rPr>
          <w:lang w:val="en-US"/>
        </w:rPr>
        <w:t>This created as expected planned and start dates of 28th Aug to 30</w:t>
      </w:r>
      <w:r w:rsidRPr="00931E3B">
        <w:rPr>
          <w:vertAlign w:val="superscript"/>
          <w:lang w:val="en-US"/>
        </w:rPr>
        <w:t>th</w:t>
      </w:r>
      <w:r>
        <w:rPr>
          <w:lang w:val="en-US"/>
        </w:rPr>
        <w:t xml:space="preserve"> Aug.  There is no precursor or successor activities associated with this activity.</w:t>
      </w:r>
    </w:p>
    <w:p w14:paraId="151026F2" w14:textId="4E6F800C" w:rsidR="00A478EC" w:rsidRDefault="00A478EC" w:rsidP="00C44FCE">
      <w:pPr>
        <w:rPr>
          <w:lang w:val="en-US"/>
        </w:rPr>
      </w:pPr>
      <w:r>
        <w:rPr>
          <w:lang w:val="en-US"/>
        </w:rPr>
        <w:t>I ensured auto run plan was switched back off</w:t>
      </w:r>
    </w:p>
    <w:p w14:paraId="666D7267" w14:textId="150F42DF" w:rsidR="00A478EC" w:rsidRDefault="00A478EC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058525FA" wp14:editId="600EADCD">
            <wp:extent cx="4295775" cy="657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32C8A" w14:textId="2B0784EA" w:rsidR="00931E3B" w:rsidRDefault="00931E3B" w:rsidP="00C44FCE">
      <w:pPr>
        <w:rPr>
          <w:lang w:val="en-US"/>
        </w:rPr>
      </w:pPr>
      <w:r>
        <w:rPr>
          <w:lang w:val="en-US"/>
        </w:rPr>
        <w:t>On 3</w:t>
      </w:r>
      <w:r w:rsidRPr="00931E3B">
        <w:rPr>
          <w:vertAlign w:val="superscript"/>
          <w:lang w:val="en-US"/>
        </w:rPr>
        <w:t>rd</w:t>
      </w:r>
      <w:r>
        <w:rPr>
          <w:lang w:val="en-US"/>
        </w:rPr>
        <w:t xml:space="preserve"> Sept, recorded start activity by recording 0.</w:t>
      </w:r>
      <w:r w:rsidR="00A478EC">
        <w:rPr>
          <w:lang w:val="en-US"/>
        </w:rPr>
        <w:t>2</w:t>
      </w:r>
      <w:r>
        <w:rPr>
          <w:lang w:val="en-US"/>
        </w:rPr>
        <w:t xml:space="preserve">5 </w:t>
      </w:r>
      <w:proofErr w:type="spellStart"/>
      <w:r>
        <w:rPr>
          <w:lang w:val="en-US"/>
        </w:rPr>
        <w:t>days</w:t>
      </w:r>
      <w:proofErr w:type="spellEnd"/>
      <w:r>
        <w:rPr>
          <w:lang w:val="en-US"/>
        </w:rPr>
        <w:t xml:space="preserve"> work done and saved timesheet.</w:t>
      </w:r>
    </w:p>
    <w:p w14:paraId="0F3519F8" w14:textId="71D8EDD2" w:rsidR="00931E3B" w:rsidRDefault="00A478EC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A2879F7" wp14:editId="0F683009">
            <wp:extent cx="8863330" cy="27870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7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925E" w14:textId="58E54063" w:rsidR="00931E3B" w:rsidRDefault="00A478EC" w:rsidP="00C44FCE">
      <w:pPr>
        <w:rPr>
          <w:noProof/>
        </w:rPr>
      </w:pPr>
      <w:r>
        <w:rPr>
          <w:noProof/>
        </w:rPr>
        <w:t>As expected the planned dates updated to 3</w:t>
      </w:r>
      <w:r w:rsidRPr="00A478EC">
        <w:rPr>
          <w:noProof/>
          <w:vertAlign w:val="superscript"/>
        </w:rPr>
        <w:t>rd</w:t>
      </w:r>
      <w:r>
        <w:rPr>
          <w:noProof/>
        </w:rPr>
        <w:t xml:space="preserve"> Sept.</w:t>
      </w:r>
    </w:p>
    <w:p w14:paraId="6DE40D06" w14:textId="4AC107B7" w:rsidR="00A478EC" w:rsidRDefault="00A478EC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4649B1C0" wp14:editId="7092CCA0">
            <wp:extent cx="8863330" cy="148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1DF67" w14:textId="02B06848" w:rsidR="00A478EC" w:rsidRDefault="00A478EC" w:rsidP="00C44FCE">
      <w:pPr>
        <w:rPr>
          <w:lang w:val="en-US"/>
        </w:rPr>
      </w:pPr>
      <w:r>
        <w:rPr>
          <w:lang w:val="en-US"/>
        </w:rPr>
        <w:t>Then ran planning manually for project plan, from the start date of project as did not wish to change other planned dates.</w:t>
      </w:r>
    </w:p>
    <w:p w14:paraId="6B5C596E" w14:textId="449D4CC0" w:rsidR="00A478EC" w:rsidRDefault="00A478EC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4A3AEED" wp14:editId="067A7AD7">
            <wp:extent cx="7200900" cy="3752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63D3D" w14:textId="2AAB6658" w:rsidR="00A478EC" w:rsidRDefault="00A478EC" w:rsidP="00C44FCE">
      <w:pPr>
        <w:rPr>
          <w:lang w:val="en-US"/>
        </w:rPr>
      </w:pPr>
    </w:p>
    <w:p w14:paraId="0C820A06" w14:textId="5E76B5F9" w:rsidR="00A478EC" w:rsidRDefault="00A478EC" w:rsidP="00C44FCE">
      <w:pPr>
        <w:rPr>
          <w:lang w:val="en-US"/>
        </w:rPr>
      </w:pPr>
      <w:r>
        <w:rPr>
          <w:lang w:val="en-US"/>
        </w:rPr>
        <w:t>It then calculated</w:t>
      </w:r>
    </w:p>
    <w:p w14:paraId="0B300B38" w14:textId="1A9A8B3C" w:rsidR="00A478EC" w:rsidRDefault="00A478EC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BE072AE" wp14:editId="2F819E16">
            <wp:extent cx="8863330" cy="1564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C3D16" w14:textId="323A9C62" w:rsidR="00A478EC" w:rsidRDefault="00A478EC" w:rsidP="00C44FCE">
      <w:pPr>
        <w:rPr>
          <w:lang w:val="en-US"/>
        </w:rPr>
      </w:pPr>
      <w:r>
        <w:rPr>
          <w:lang w:val="en-US"/>
        </w:rPr>
        <w:t>I also tried</w:t>
      </w:r>
    </w:p>
    <w:p w14:paraId="0D8E3D03" w14:textId="7BC74B37" w:rsidR="00A478EC" w:rsidRDefault="00A478EC" w:rsidP="00C44FCE">
      <w:pPr>
        <w:rPr>
          <w:lang w:val="en-US"/>
        </w:rPr>
      </w:pPr>
      <w:r>
        <w:rPr>
          <w:lang w:val="en-US"/>
        </w:rPr>
        <w:t>Re-</w:t>
      </w:r>
      <w:bookmarkStart w:id="0" w:name="_GoBack"/>
      <w:bookmarkEnd w:id="0"/>
      <w:r>
        <w:rPr>
          <w:lang w:val="en-US"/>
        </w:rPr>
        <w:t>planning from 3</w:t>
      </w:r>
      <w:r w:rsidRPr="00A478EC">
        <w:rPr>
          <w:vertAlign w:val="superscript"/>
          <w:lang w:val="en-US"/>
        </w:rPr>
        <w:t>rd</w:t>
      </w:r>
      <w:r>
        <w:rPr>
          <w:lang w:val="en-US"/>
        </w:rPr>
        <w:t xml:space="preserve"> September,  This changed the planned dates to 22</w:t>
      </w:r>
      <w:r w:rsidRPr="00A478EC">
        <w:rPr>
          <w:vertAlign w:val="superscript"/>
          <w:lang w:val="en-US"/>
        </w:rPr>
        <w:t>nd</w:t>
      </w:r>
      <w:r>
        <w:rPr>
          <w:lang w:val="en-US"/>
        </w:rPr>
        <w:t xml:space="preserve"> Jan to 1</w:t>
      </w:r>
      <w:r w:rsidRPr="00A478EC">
        <w:rPr>
          <w:vertAlign w:val="superscript"/>
          <w:lang w:val="en-US"/>
        </w:rPr>
        <w:t>st</w:t>
      </w:r>
      <w:r>
        <w:rPr>
          <w:lang w:val="en-US"/>
        </w:rPr>
        <w:t xml:space="preserve"> Oct?</w:t>
      </w:r>
    </w:p>
    <w:p w14:paraId="523E0450" w14:textId="0F0B58E2" w:rsidR="00A478EC" w:rsidRDefault="00A478EC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415D99FD" wp14:editId="42621986">
            <wp:extent cx="8863330" cy="14344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10F2" w14:textId="77777777" w:rsidR="00931E3B" w:rsidRPr="00931E3B" w:rsidRDefault="00931E3B" w:rsidP="00C44FCE">
      <w:pPr>
        <w:rPr>
          <w:lang w:val="en-US"/>
        </w:rPr>
      </w:pPr>
    </w:p>
    <w:sectPr w:rsidR="00931E3B" w:rsidRPr="00931E3B" w:rsidSect="00FC6A1C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BCE3" w14:textId="77777777" w:rsidR="001950D6" w:rsidRDefault="001950D6" w:rsidP="00206B19">
      <w:pPr>
        <w:spacing w:after="0" w:line="240" w:lineRule="auto"/>
      </w:pPr>
      <w:r>
        <w:separator/>
      </w:r>
    </w:p>
  </w:endnote>
  <w:endnote w:type="continuationSeparator" w:id="0">
    <w:p w14:paraId="20DB30C2" w14:textId="77777777" w:rsidR="001950D6" w:rsidRDefault="001950D6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9754" w14:textId="77777777" w:rsidR="00206B19" w:rsidRDefault="001950D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931E3B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BC28" w14:textId="77777777" w:rsidR="001950D6" w:rsidRDefault="001950D6" w:rsidP="00206B19">
      <w:pPr>
        <w:spacing w:after="0" w:line="240" w:lineRule="auto"/>
      </w:pPr>
      <w:r>
        <w:separator/>
      </w:r>
    </w:p>
  </w:footnote>
  <w:footnote w:type="continuationSeparator" w:id="0">
    <w:p w14:paraId="4C87EA34" w14:textId="77777777" w:rsidR="001950D6" w:rsidRDefault="001950D6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3B"/>
    <w:rsid w:val="00005340"/>
    <w:rsid w:val="000C18F4"/>
    <w:rsid w:val="001950D6"/>
    <w:rsid w:val="00206B19"/>
    <w:rsid w:val="00277D25"/>
    <w:rsid w:val="00443450"/>
    <w:rsid w:val="004456F5"/>
    <w:rsid w:val="0065499B"/>
    <w:rsid w:val="0071493B"/>
    <w:rsid w:val="00756945"/>
    <w:rsid w:val="00931E3B"/>
    <w:rsid w:val="00994AC5"/>
    <w:rsid w:val="00A478EC"/>
    <w:rsid w:val="00B1504E"/>
    <w:rsid w:val="00C44FCE"/>
    <w:rsid w:val="00D173FB"/>
    <w:rsid w:val="00E00CE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9E7"/>
  <w15:chartTrackingRefBased/>
  <w15:docId w15:val="{3FB1BA80-760C-47B5-8D44-B7B7275B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18</TotalTime>
  <Pages>6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1</cp:revision>
  <dcterms:created xsi:type="dcterms:W3CDTF">2019-09-04T12:08:00Z</dcterms:created>
  <dcterms:modified xsi:type="dcterms:W3CDTF">2019-09-04T12:26:00Z</dcterms:modified>
</cp:coreProperties>
</file>