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06688" w14:textId="068E2F01" w:rsidR="00005340" w:rsidRDefault="00913FD4" w:rsidP="00C44FCE">
      <w:pPr>
        <w:rPr>
          <w:b/>
          <w:lang w:val="en-US"/>
        </w:rPr>
      </w:pPr>
      <w:r w:rsidRPr="00913FD4">
        <w:rPr>
          <w:b/>
          <w:lang w:val="en-US"/>
        </w:rPr>
        <w:t xml:space="preserve">Predecessor </w:t>
      </w:r>
      <w:r w:rsidR="007B0F6E">
        <w:rPr>
          <w:b/>
          <w:lang w:val="en-US"/>
        </w:rPr>
        <w:t>–</w:t>
      </w:r>
      <w:r w:rsidRPr="00913FD4">
        <w:rPr>
          <w:b/>
          <w:lang w:val="en-US"/>
        </w:rPr>
        <w:t xml:space="preserve"> Element</w:t>
      </w:r>
      <w:r w:rsidR="007B0F6E">
        <w:rPr>
          <w:b/>
          <w:lang w:val="en-US"/>
        </w:rPr>
        <w:t xml:space="preserve">,  </w:t>
      </w:r>
    </w:p>
    <w:p w14:paraId="17ADFDB3" w14:textId="08EA88AF" w:rsidR="007B0F6E" w:rsidRDefault="007B0F6E" w:rsidP="00C44FCE">
      <w:pPr>
        <w:rPr>
          <w:b/>
          <w:lang w:val="en-US"/>
        </w:rPr>
      </w:pPr>
    </w:p>
    <w:p w14:paraId="288A4E15" w14:textId="489BCAD2" w:rsidR="007B0F6E" w:rsidRPr="0002463F" w:rsidRDefault="007B0F6E" w:rsidP="00C44FCE">
      <w:pPr>
        <w:rPr>
          <w:b/>
          <w:color w:val="FF0000"/>
          <w:lang w:val="en-US"/>
        </w:rPr>
      </w:pPr>
      <w:r w:rsidRPr="0002463F">
        <w:rPr>
          <w:b/>
          <w:color w:val="FF0000"/>
          <w:lang w:val="en-US"/>
        </w:rPr>
        <w:t xml:space="preserve">List of elements shows all </w:t>
      </w:r>
      <w:proofErr w:type="spellStart"/>
      <w:r w:rsidRPr="0002463F">
        <w:rPr>
          <w:b/>
          <w:color w:val="FF0000"/>
          <w:lang w:val="en-US"/>
        </w:rPr>
        <w:t>e.g</w:t>
      </w:r>
      <w:proofErr w:type="spellEnd"/>
      <w:r w:rsidRPr="0002463F">
        <w:rPr>
          <w:b/>
          <w:color w:val="FF0000"/>
          <w:lang w:val="en-US"/>
        </w:rPr>
        <w:t xml:space="preserve"> activities for all projects not just the one I am creating a plan for.</w:t>
      </w:r>
    </w:p>
    <w:p w14:paraId="1BC0C118" w14:textId="4CBC7149" w:rsidR="007B0F6E" w:rsidRDefault="007B0F6E" w:rsidP="00C44FCE">
      <w:pPr>
        <w:rPr>
          <w:b/>
          <w:lang w:val="en-US"/>
        </w:rPr>
      </w:pPr>
    </w:p>
    <w:p w14:paraId="7452E6DE" w14:textId="4F970A3D" w:rsidR="007B0F6E" w:rsidRDefault="007B0F6E" w:rsidP="00C44FCE">
      <w:pPr>
        <w:rPr>
          <w:lang w:val="en-US"/>
        </w:rPr>
      </w:pPr>
      <w:r>
        <w:rPr>
          <w:lang w:val="en-US"/>
        </w:rPr>
        <w:t>Hi</w:t>
      </w:r>
    </w:p>
    <w:p w14:paraId="7070B414" w14:textId="51001BF8" w:rsidR="007B0F6E" w:rsidRDefault="007B0F6E" w:rsidP="00C44FCE">
      <w:pPr>
        <w:rPr>
          <w:lang w:val="en-US"/>
        </w:rPr>
      </w:pPr>
      <w:r>
        <w:rPr>
          <w:lang w:val="en-US"/>
        </w:rPr>
        <w:t>I have found this issue on a number of occasions, when I am in Global Planning view, adding a new activity and to this activity a predecessor, in the drop down list it first shows all activities for all projects</w:t>
      </w:r>
      <w:r w:rsidR="0002463F">
        <w:rPr>
          <w:lang w:val="en-US"/>
        </w:rPr>
        <w:t xml:space="preserve"> I think (at least all some from more than the project selected</w:t>
      </w:r>
      <w:r>
        <w:rPr>
          <w:lang w:val="en-US"/>
        </w:rPr>
        <w:t>, if I come and go in again to the drop list it then shows just the activities for that project</w:t>
      </w:r>
      <w:r w:rsidR="0002463F">
        <w:rPr>
          <w:lang w:val="en-US"/>
        </w:rPr>
        <w:t>.  I would have expected just the non-closed ones, which is what I get.</w:t>
      </w:r>
      <w:r>
        <w:rPr>
          <w:lang w:val="en-US"/>
        </w:rPr>
        <w:t xml:space="preserve">  It should do this the first time the list appears.</w:t>
      </w:r>
    </w:p>
    <w:p w14:paraId="159E3C69" w14:textId="23A65284" w:rsidR="007B0F6E" w:rsidRDefault="007B0F6E" w:rsidP="00C44FCE">
      <w:pPr>
        <w:rPr>
          <w:lang w:val="en-US"/>
        </w:rPr>
      </w:pPr>
      <w:r>
        <w:rPr>
          <w:noProof/>
        </w:rPr>
        <w:drawing>
          <wp:inline distT="0" distB="0" distL="0" distR="0" wp14:anchorId="3EB86A4B" wp14:editId="43D29F01">
            <wp:extent cx="3829050" cy="2085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00E7B" w14:textId="1D985BD4" w:rsidR="007B0F6E" w:rsidRDefault="007B0F6E" w:rsidP="00C44FCE">
      <w:pPr>
        <w:rPr>
          <w:lang w:val="en-US"/>
        </w:rPr>
      </w:pPr>
    </w:p>
    <w:p w14:paraId="79079101" w14:textId="5414EB17" w:rsidR="007B0F6E" w:rsidRDefault="007B0F6E" w:rsidP="00C44FC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418BB443" wp14:editId="035832D2">
            <wp:extent cx="8863330" cy="33585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35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FAEA1" w14:textId="4050A1BA" w:rsidR="007B0F6E" w:rsidRPr="007B0F6E" w:rsidRDefault="007B0F6E" w:rsidP="00C44FC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705943F8" wp14:editId="2B917469">
            <wp:extent cx="5924550" cy="426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885B9" w14:textId="685447CA" w:rsidR="00913FD4" w:rsidRDefault="00913FD4" w:rsidP="00C44FCE">
      <w:pPr>
        <w:rPr>
          <w:lang w:val="en-US"/>
        </w:rPr>
      </w:pPr>
    </w:p>
    <w:p w14:paraId="0452EF79" w14:textId="5FFD0318" w:rsidR="00913FD4" w:rsidRDefault="007B0F6E" w:rsidP="00C44FCE">
      <w:pPr>
        <w:rPr>
          <w:lang w:val="en-US"/>
        </w:rPr>
      </w:pPr>
      <w:r>
        <w:rPr>
          <w:lang w:val="en-US"/>
        </w:rPr>
        <w:t xml:space="preserve">The second time I go into the dropdown I get </w:t>
      </w:r>
    </w:p>
    <w:p w14:paraId="086C9912" w14:textId="0C3DD842" w:rsidR="007B0F6E" w:rsidRDefault="007B0F6E" w:rsidP="00C44FC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26E9BDE9" wp14:editId="70276BC2">
            <wp:extent cx="6257925" cy="4267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E0351" w14:textId="37F1FBC4" w:rsidR="0002463F" w:rsidRDefault="0002463F" w:rsidP="00C44FCE">
      <w:pPr>
        <w:rPr>
          <w:lang w:val="en-US"/>
        </w:rPr>
      </w:pPr>
    </w:p>
    <w:p w14:paraId="595450AA" w14:textId="00113E35" w:rsidR="0002463F" w:rsidRPr="00913FD4" w:rsidRDefault="0002463F" w:rsidP="00C44FC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308C1620" wp14:editId="05E34F7D">
            <wp:extent cx="8863330" cy="29940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99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463F" w:rsidRPr="00913FD4" w:rsidSect="00FC6A1C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6B9FF" w14:textId="77777777" w:rsidR="00AC015E" w:rsidRDefault="00AC015E" w:rsidP="00206B19">
      <w:pPr>
        <w:spacing w:after="0" w:line="240" w:lineRule="auto"/>
      </w:pPr>
      <w:r>
        <w:separator/>
      </w:r>
    </w:p>
  </w:endnote>
  <w:endnote w:type="continuationSeparator" w:id="0">
    <w:p w14:paraId="402DDC15" w14:textId="77777777" w:rsidR="00AC015E" w:rsidRDefault="00AC015E" w:rsidP="0020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DD44D" w14:textId="77777777" w:rsidR="00206B19" w:rsidRDefault="00AC015E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913FD4">
      <w:rPr>
        <w:noProof/>
      </w:rPr>
      <w:t>Document1</w:t>
    </w:r>
    <w:r>
      <w:rPr>
        <w:noProof/>
      </w:rPr>
      <w:fldChar w:fldCharType="end"/>
    </w:r>
    <w:r w:rsidR="00756945">
      <w:ptab w:relativeTo="margin" w:alignment="center" w:leader="none"/>
    </w:r>
    <w:r w:rsidR="00756945">
      <w:ptab w:relativeTo="margin" w:alignment="right" w:leader="none"/>
    </w:r>
    <w:r w:rsidR="00756945">
      <w:t xml:space="preserve">Page </w:t>
    </w:r>
    <w:r w:rsidR="00756945">
      <w:fldChar w:fldCharType="begin"/>
    </w:r>
    <w:r w:rsidR="00756945">
      <w:instrText xml:space="preserve"> PAGE  \* Arabic  \* MERGEFORMAT </w:instrText>
    </w:r>
    <w:r w:rsidR="00756945">
      <w:fldChar w:fldCharType="separate"/>
    </w:r>
    <w:r w:rsidR="00756945">
      <w:rPr>
        <w:noProof/>
      </w:rPr>
      <w:t>1</w:t>
    </w:r>
    <w:r w:rsidR="00756945">
      <w:fldChar w:fldCharType="end"/>
    </w:r>
    <w:r w:rsidR="00756945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756945">
      <w:rPr>
        <w:noProof/>
      </w:rPr>
      <w:t>1</w:t>
    </w:r>
    <w:r>
      <w:rPr>
        <w:noProof/>
      </w:rPr>
      <w:fldChar w:fldCharType="end"/>
    </w:r>
    <w:r w:rsidR="0075694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5FA6F" w14:textId="77777777" w:rsidR="00AC015E" w:rsidRDefault="00AC015E" w:rsidP="00206B19">
      <w:pPr>
        <w:spacing w:after="0" w:line="240" w:lineRule="auto"/>
      </w:pPr>
      <w:r>
        <w:separator/>
      </w:r>
    </w:p>
  </w:footnote>
  <w:footnote w:type="continuationSeparator" w:id="0">
    <w:p w14:paraId="0C3915A8" w14:textId="77777777" w:rsidR="00AC015E" w:rsidRDefault="00AC015E" w:rsidP="00206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354D3"/>
    <w:multiLevelType w:val="hybridMultilevel"/>
    <w:tmpl w:val="831C3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D4"/>
    <w:rsid w:val="00005340"/>
    <w:rsid w:val="0002463F"/>
    <w:rsid w:val="000C18F4"/>
    <w:rsid w:val="00206B19"/>
    <w:rsid w:val="00277D25"/>
    <w:rsid w:val="00443450"/>
    <w:rsid w:val="004456F5"/>
    <w:rsid w:val="0065499B"/>
    <w:rsid w:val="0071493B"/>
    <w:rsid w:val="00756945"/>
    <w:rsid w:val="007B0F6E"/>
    <w:rsid w:val="00913FD4"/>
    <w:rsid w:val="00994AC5"/>
    <w:rsid w:val="00AC015E"/>
    <w:rsid w:val="00B1504E"/>
    <w:rsid w:val="00C44FCE"/>
    <w:rsid w:val="00D173FB"/>
    <w:rsid w:val="00E00CE6"/>
    <w:rsid w:val="00FC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F836F"/>
  <w15:chartTrackingRefBased/>
  <w15:docId w15:val="{976C101A-B4F0-47E0-81E8-DE2ECD70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19"/>
  </w:style>
  <w:style w:type="paragraph" w:styleId="Footer">
    <w:name w:val="footer"/>
    <w:basedOn w:val="Normal"/>
    <w:link w:val="FooterChar"/>
    <w:uiPriority w:val="99"/>
    <w:unhideWhenUsed/>
    <w:rsid w:val="0020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19"/>
  </w:style>
  <w:style w:type="paragraph" w:styleId="ListParagraph">
    <w:name w:val="List Paragraph"/>
    <w:basedOn w:val="Normal"/>
    <w:uiPriority w:val="34"/>
    <w:qFormat/>
    <w:rsid w:val="00FC6A1C"/>
    <w:pPr>
      <w:ind w:left="720"/>
      <w:contextualSpacing/>
    </w:pPr>
  </w:style>
  <w:style w:type="table" w:styleId="TableGrid">
    <w:name w:val="Table Grid"/>
    <w:basedOn w:val="TableNormal"/>
    <w:uiPriority w:val="39"/>
    <w:rsid w:val="00FC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verley.hartland\Documents\Custom%20Office%20Templates\Generic%20pag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pages.dotm</Template>
  <TotalTime>53</TotalTime>
  <Pages>5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Hartland</dc:creator>
  <cp:keywords/>
  <dc:description/>
  <cp:lastModifiedBy>Beverley Hartland</cp:lastModifiedBy>
  <cp:revision>1</cp:revision>
  <dcterms:created xsi:type="dcterms:W3CDTF">2019-05-13T11:49:00Z</dcterms:created>
  <dcterms:modified xsi:type="dcterms:W3CDTF">2019-05-13T12:55:00Z</dcterms:modified>
</cp:coreProperties>
</file>