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C5BA" w14:textId="514D20CA" w:rsidR="00005340" w:rsidRDefault="0069151F" w:rsidP="00C44FCE">
      <w:r>
        <w:t>Problems trying to TEST the generation and creation of a Report template in DEMO – Report Template Plug In</w:t>
      </w:r>
    </w:p>
    <w:p w14:paraId="16EFC478" w14:textId="0750F654" w:rsidR="0069151F" w:rsidRDefault="0069151F" w:rsidP="00C44FCE"/>
    <w:p w14:paraId="4806B9F9" w14:textId="0921596B" w:rsidR="0069151F" w:rsidRDefault="0069151F" w:rsidP="00C44FCE">
      <w:r>
        <w:t xml:space="preserve">I have managed to generate a report test extract file using the supplied templates which is </w:t>
      </w:r>
      <w:proofErr w:type="gramStart"/>
      <w:r>
        <w:t>similar to</w:t>
      </w:r>
      <w:proofErr w:type="gramEnd"/>
      <w:r>
        <w:t xml:space="preserve"> the one I should like.  </w:t>
      </w:r>
      <w:proofErr w:type="gramStart"/>
      <w:r>
        <w:t>However</w:t>
      </w:r>
      <w:proofErr w:type="gramEnd"/>
      <w:r>
        <w:t xml:space="preserve"> first change was to add a title.  </w:t>
      </w:r>
    </w:p>
    <w:p w14:paraId="5A304704" w14:textId="42587257" w:rsidR="0069151F" w:rsidRDefault="0069151F" w:rsidP="00C44FCE">
      <w:r>
        <w:t xml:space="preserve">I have created a </w:t>
      </w:r>
      <w:proofErr w:type="gramStart"/>
      <w:r>
        <w:t>new .</w:t>
      </w:r>
      <w:proofErr w:type="spellStart"/>
      <w:r>
        <w:t>xlxs</w:t>
      </w:r>
      <w:proofErr w:type="spellEnd"/>
      <w:proofErr w:type="gramEnd"/>
      <w:r>
        <w:t xml:space="preserve"> template, with a </w:t>
      </w:r>
      <w:proofErr w:type="spellStart"/>
      <w:r>
        <w:t>tille</w:t>
      </w:r>
      <w:proofErr w:type="spellEnd"/>
      <w:r>
        <w:t xml:space="preserve"> -  </w:t>
      </w:r>
      <w:proofErr w:type="spellStart"/>
      <w:r w:rsidRPr="0069151F">
        <w:t>BH_Simple_List_Title_EN</w:t>
      </w:r>
      <w:r>
        <w:t>.xlxs</w:t>
      </w:r>
      <w:proofErr w:type="spellEnd"/>
    </w:p>
    <w:p w14:paraId="56274653" w14:textId="0D4CB6CB" w:rsidR="0069151F" w:rsidRDefault="0069151F" w:rsidP="00C44FCE">
      <w:r>
        <w:t>I can browse and upload this file to templates</w:t>
      </w:r>
    </w:p>
    <w:p w14:paraId="530D3A39" w14:textId="3D7F8A8D" w:rsidR="0069151F" w:rsidRDefault="0069151F" w:rsidP="00C44FCE"/>
    <w:p w14:paraId="60F32800" w14:textId="6834630D" w:rsidR="0069151F" w:rsidRDefault="0069151F" w:rsidP="00C44FCE">
      <w:r>
        <w:rPr>
          <w:noProof/>
        </w:rPr>
        <w:drawing>
          <wp:inline distT="0" distB="0" distL="0" distR="0" wp14:anchorId="3CC8D638" wp14:editId="3FA16252">
            <wp:extent cx="8689012" cy="153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1989" cy="153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5008" w14:textId="2D45A700" w:rsidR="0069151F" w:rsidRDefault="0069151F" w:rsidP="00C44FCE"/>
    <w:p w14:paraId="64248237" w14:textId="1F9BA088" w:rsidR="0069151F" w:rsidRDefault="0069151F" w:rsidP="00C44FCE">
      <w:proofErr w:type="gramStart"/>
      <w:r>
        <w:t>However</w:t>
      </w:r>
      <w:proofErr w:type="gramEnd"/>
      <w:r>
        <w:t xml:space="preserve"> after this I have a number of problems.</w:t>
      </w:r>
    </w:p>
    <w:p w14:paraId="306A407F" w14:textId="4B02272D" w:rsidR="0069151F" w:rsidRDefault="0069151F" w:rsidP="0069151F">
      <w:pPr>
        <w:pStyle w:val="ListParagraph"/>
        <w:numPr>
          <w:ilvl w:val="0"/>
          <w:numId w:val="2"/>
        </w:numPr>
      </w:pPr>
      <w:r>
        <w:t xml:space="preserve">If I try and select image for </w:t>
      </w:r>
      <w:proofErr w:type="gramStart"/>
      <w:r>
        <w:t>template</w:t>
      </w:r>
      <w:proofErr w:type="gramEnd"/>
      <w:r>
        <w:t xml:space="preserve"> I get the error message below.</w:t>
      </w:r>
    </w:p>
    <w:p w14:paraId="2CA5D2D9" w14:textId="710A2E23" w:rsidR="0069151F" w:rsidRDefault="0069151F" w:rsidP="0069151F">
      <w:pPr>
        <w:pStyle w:val="ListParagraph"/>
        <w:numPr>
          <w:ilvl w:val="0"/>
          <w:numId w:val="2"/>
        </w:numPr>
      </w:pPr>
      <w:r>
        <w:t>The uploaded template is not in the available template files list.</w:t>
      </w:r>
    </w:p>
    <w:p w14:paraId="2E98DBD2" w14:textId="24F53A45" w:rsidR="0069151F" w:rsidRDefault="0069151F" w:rsidP="0069151F">
      <w:pPr>
        <w:pStyle w:val="ListParagraph"/>
        <w:numPr>
          <w:ilvl w:val="0"/>
          <w:numId w:val="2"/>
        </w:numPr>
      </w:pPr>
      <w:r>
        <w:t>When in the description section, if you try and select the template file I uploaded it is not in the list to enable it to be select.</w:t>
      </w:r>
      <w:bookmarkStart w:id="0" w:name="_GoBack"/>
      <w:bookmarkEnd w:id="0"/>
    </w:p>
    <w:p w14:paraId="48E81195" w14:textId="77777777" w:rsidR="0069151F" w:rsidRPr="00C44FCE" w:rsidRDefault="0069151F" w:rsidP="00C44FCE">
      <w:r>
        <w:rPr>
          <w:noProof/>
        </w:rPr>
        <w:lastRenderedPageBreak/>
        <w:drawing>
          <wp:inline distT="0" distB="0" distL="0" distR="0" wp14:anchorId="09F75055" wp14:editId="6FD18021">
            <wp:extent cx="471487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51F" w:rsidRPr="00C44FCE" w:rsidSect="0069151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1B1A" w14:textId="77777777" w:rsidR="007C100F" w:rsidRDefault="007C100F" w:rsidP="00206B19">
      <w:pPr>
        <w:spacing w:after="0" w:line="240" w:lineRule="auto"/>
      </w:pPr>
      <w:r>
        <w:separator/>
      </w:r>
    </w:p>
  </w:endnote>
  <w:endnote w:type="continuationSeparator" w:id="0">
    <w:p w14:paraId="4DFF62B5" w14:textId="77777777" w:rsidR="007C100F" w:rsidRDefault="007C100F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F52C" w14:textId="77777777" w:rsidR="00206B19" w:rsidRDefault="007C100F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9151F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831DF" w14:textId="77777777" w:rsidR="007C100F" w:rsidRDefault="007C100F" w:rsidP="00206B19">
      <w:pPr>
        <w:spacing w:after="0" w:line="240" w:lineRule="auto"/>
      </w:pPr>
      <w:r>
        <w:separator/>
      </w:r>
    </w:p>
  </w:footnote>
  <w:footnote w:type="continuationSeparator" w:id="0">
    <w:p w14:paraId="35729A4B" w14:textId="77777777" w:rsidR="007C100F" w:rsidRDefault="007C100F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4829"/>
    <w:multiLevelType w:val="hybridMultilevel"/>
    <w:tmpl w:val="CBD892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1F"/>
    <w:rsid w:val="00005340"/>
    <w:rsid w:val="000C18F4"/>
    <w:rsid w:val="00206B19"/>
    <w:rsid w:val="00277D25"/>
    <w:rsid w:val="00443450"/>
    <w:rsid w:val="004456F5"/>
    <w:rsid w:val="0065499B"/>
    <w:rsid w:val="0069151F"/>
    <w:rsid w:val="0071493B"/>
    <w:rsid w:val="00756945"/>
    <w:rsid w:val="007C100F"/>
    <w:rsid w:val="00994AC5"/>
    <w:rsid w:val="00B1504E"/>
    <w:rsid w:val="00C44FCE"/>
    <w:rsid w:val="00D173FB"/>
    <w:rsid w:val="00E00CE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24A9"/>
  <w15:chartTrackingRefBased/>
  <w15:docId w15:val="{CA3FA8D7-8CD2-4136-BD4B-2EA36564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1</cp:revision>
  <dcterms:created xsi:type="dcterms:W3CDTF">2019-03-14T15:29:00Z</dcterms:created>
  <dcterms:modified xsi:type="dcterms:W3CDTF">2019-03-14T15:38:00Z</dcterms:modified>
</cp:coreProperties>
</file>